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</w:rPr>
        <w:id w:val="-224149809"/>
        <w:lock w:val="contentLocked"/>
        <w:placeholder>
          <w:docPart w:val="84E0A4F838EB48C2A3547F960FCB5D73"/>
        </w:placeholder>
        <w:group/>
      </w:sdtPr>
      <w:sdtEndPr>
        <w:rPr>
          <w:b w:val="0"/>
          <w:sz w:val="24"/>
          <w:szCs w:val="24"/>
        </w:rPr>
      </w:sdtEndPr>
      <w:sdtContent>
        <w:p w:rsidR="00C961B7" w:rsidRPr="00EE09D1" w:rsidRDefault="00773622">
          <w:pPr>
            <w:rPr>
              <w:rFonts w:ascii="Arial" w:hAnsi="Arial" w:cs="Arial"/>
              <w:b/>
            </w:rPr>
          </w:pPr>
          <w:r w:rsidRPr="00EE09D1">
            <w:rPr>
              <w:rFonts w:ascii="Arial" w:hAnsi="Arial" w:cs="Arial"/>
              <w:b/>
            </w:rPr>
            <w:t>ATTACHMENT A – Transitional/State Reserve Funding</w:t>
          </w:r>
        </w:p>
        <w:p w:rsidR="00773622" w:rsidRPr="003006BA" w:rsidRDefault="00773622" w:rsidP="008308E9">
          <w:pPr>
            <w:spacing w:after="120" w:line="240" w:lineRule="auto"/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3006BA">
            <w:rPr>
              <w:rFonts w:ascii="Arial" w:hAnsi="Arial" w:cs="Arial"/>
              <w:b/>
              <w:sz w:val="48"/>
              <w:szCs w:val="48"/>
            </w:rPr>
            <w:t>Grant Application</w:t>
          </w:r>
        </w:p>
        <w:p w:rsidR="00405421" w:rsidRPr="003006BA" w:rsidRDefault="00405421" w:rsidP="00773622">
          <w:pPr>
            <w:rPr>
              <w:rFonts w:ascii="Arial" w:hAnsi="Arial" w:cs="Arial"/>
              <w:sz w:val="24"/>
              <w:szCs w:val="24"/>
            </w:rPr>
            <w:sectPr w:rsidR="00405421" w:rsidRPr="003006BA" w:rsidSect="00773622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405421" w:rsidRPr="008308E9" w:rsidRDefault="00405421" w:rsidP="008308E9">
          <w:pPr>
            <w:spacing w:after="120"/>
            <w:rPr>
              <w:rFonts w:ascii="Arial" w:hAnsi="Arial" w:cs="Arial"/>
            </w:rPr>
          </w:pPr>
          <w:r w:rsidRPr="008308E9">
            <w:rPr>
              <w:rFonts w:ascii="Arial" w:hAnsi="Arial" w:cs="Arial"/>
              <w:b/>
            </w:rPr>
            <w:t>Project Name:</w:t>
          </w:r>
          <w:r w:rsidRPr="008308E9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504936310"/>
              <w:placeholder>
                <w:docPart w:val="DE65679951AF4830AB0B2494203653A6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here.</w:t>
              </w:r>
            </w:sdtContent>
          </w:sdt>
        </w:p>
        <w:p w:rsidR="00773622" w:rsidRPr="008308E9" w:rsidRDefault="00773622" w:rsidP="008308E9">
          <w:pPr>
            <w:spacing w:after="120"/>
            <w:rPr>
              <w:rFonts w:ascii="Arial" w:hAnsi="Arial" w:cs="Arial"/>
            </w:rPr>
          </w:pPr>
          <w:r w:rsidRPr="008308E9">
            <w:rPr>
              <w:rFonts w:ascii="Arial" w:hAnsi="Arial" w:cs="Arial"/>
              <w:b/>
            </w:rPr>
            <w:t>Total Funds Requested:</w:t>
          </w:r>
          <w:r w:rsidRPr="008308E9">
            <w:rPr>
              <w:rFonts w:ascii="Arial" w:hAnsi="Arial" w:cs="Arial"/>
            </w:rPr>
            <w:t xml:space="preserve"> $</w:t>
          </w:r>
          <w:sdt>
            <w:sdtPr>
              <w:rPr>
                <w:rFonts w:ascii="Arial" w:hAnsi="Arial" w:cs="Arial"/>
              </w:rPr>
              <w:id w:val="1541096281"/>
              <w:placeholder>
                <w:docPart w:val="009651493BB947E9BDBDEFE3B3B5B6D0"/>
              </w:placeholder>
              <w:showingPlcHdr/>
            </w:sdtPr>
            <w:sdtEndPr/>
            <w:sdtContent>
              <w:bookmarkStart w:id="0" w:name="_GoBack"/>
              <w:r w:rsidRPr="008308E9">
                <w:rPr>
                  <w:rStyle w:val="PlaceholderText"/>
                  <w:rFonts w:ascii="Arial" w:hAnsi="Arial" w:cs="Arial"/>
                </w:rPr>
                <w:t xml:space="preserve">Enter amount. </w:t>
              </w:r>
              <w:bookmarkEnd w:id="0"/>
            </w:sdtContent>
          </w:sdt>
        </w:p>
        <w:p w:rsidR="00405421" w:rsidRPr="008308E9" w:rsidRDefault="00405421" w:rsidP="008308E9">
          <w:pPr>
            <w:spacing w:after="120"/>
            <w:rPr>
              <w:rFonts w:ascii="Arial" w:hAnsi="Arial" w:cs="Arial"/>
            </w:rPr>
            <w:sectPr w:rsidR="00405421" w:rsidRPr="008308E9" w:rsidSect="00405421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:rsidR="00773622" w:rsidRPr="008308E9" w:rsidRDefault="00773622" w:rsidP="008308E9">
          <w:pPr>
            <w:spacing w:after="120"/>
            <w:rPr>
              <w:rFonts w:ascii="Arial" w:hAnsi="Arial" w:cs="Arial"/>
            </w:rPr>
          </w:pPr>
          <w:r w:rsidRPr="008308E9">
            <w:rPr>
              <w:rFonts w:ascii="Arial" w:hAnsi="Arial" w:cs="Arial"/>
              <w:b/>
            </w:rPr>
            <w:t>Projected Start Date:</w:t>
          </w:r>
          <w:r w:rsidRPr="008308E9">
            <w:rPr>
              <w:rFonts w:ascii="Arial" w:hAnsi="Arial" w:cs="Arial"/>
            </w:rPr>
            <w:t xml:space="preserve"> </w:t>
          </w:r>
          <w:r w:rsidRPr="00613F1B">
            <w:rPr>
              <w:rFonts w:ascii="Arial" w:hAnsi="Arial" w:cs="Arial"/>
              <w:i/>
              <w:sz w:val="16"/>
              <w:szCs w:val="16"/>
            </w:rPr>
            <w:t>(</w:t>
          </w:r>
          <w:r w:rsidR="008308E9" w:rsidRPr="00613F1B">
            <w:rPr>
              <w:rFonts w:ascii="Arial" w:hAnsi="Arial" w:cs="Arial"/>
              <w:i/>
              <w:sz w:val="16"/>
              <w:szCs w:val="16"/>
            </w:rPr>
            <w:t>From</w:t>
          </w:r>
          <w:r w:rsidRPr="00613F1B">
            <w:rPr>
              <w:rFonts w:ascii="Arial" w:hAnsi="Arial" w:cs="Arial"/>
              <w:i/>
              <w:sz w:val="16"/>
              <w:szCs w:val="16"/>
            </w:rPr>
            <w:t xml:space="preserve"> Jan. 1, 2017</w:t>
          </w:r>
          <w:r w:rsidR="008308E9" w:rsidRPr="00613F1B">
            <w:rPr>
              <w:rFonts w:ascii="Arial" w:hAnsi="Arial" w:cs="Arial"/>
              <w:i/>
              <w:sz w:val="16"/>
              <w:szCs w:val="16"/>
            </w:rPr>
            <w:t>-</w:t>
          </w:r>
          <w:r w:rsidRPr="00613F1B">
            <w:rPr>
              <w:rFonts w:ascii="Arial" w:hAnsi="Arial" w:cs="Arial"/>
              <w:i/>
              <w:sz w:val="16"/>
              <w:szCs w:val="16"/>
            </w:rPr>
            <w:t>Dec. 31, 2017)</w:t>
          </w:r>
          <w:sdt>
            <w:sdtPr>
              <w:rPr>
                <w:rFonts w:ascii="Arial" w:hAnsi="Arial" w:cs="Arial"/>
              </w:rPr>
              <w:alias w:val="Projected Start Date"/>
              <w:tag w:val="Projected Start Date"/>
              <w:id w:val="548034834"/>
              <w:placeholder>
                <w:docPart w:val="91E53820502B47ECACB83154AC6CA3A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Click or tap to enter a date.</w:t>
              </w:r>
            </w:sdtContent>
          </w:sdt>
          <w:r w:rsidRPr="008308E9">
            <w:rPr>
              <w:rFonts w:ascii="Arial" w:hAnsi="Arial" w:cs="Arial"/>
            </w:rPr>
            <w:t xml:space="preserve"> </w:t>
          </w:r>
        </w:p>
        <w:p w:rsidR="003006BA" w:rsidRPr="008308E9" w:rsidRDefault="003006BA" w:rsidP="008308E9">
          <w:pPr>
            <w:spacing w:after="120"/>
            <w:rPr>
              <w:rFonts w:ascii="Arial" w:hAnsi="Arial" w:cs="Arial"/>
            </w:rPr>
            <w:sectPr w:rsidR="003006BA" w:rsidRPr="008308E9" w:rsidSect="00405421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613F1B" w:rsidRDefault="00613F1B" w:rsidP="008308E9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7FBC0E6" wp14:editId="3023FF6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41812</wp:posOffset>
                    </wp:positionV>
                    <wp:extent cx="6163408" cy="0"/>
                    <wp:effectExtent l="0" t="0" r="27940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340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187A6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85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" strokecolor="black [3213]" strokeweight="1pt"/>
                </w:pict>
              </mc:Fallback>
            </mc:AlternateContent>
          </w:r>
        </w:p>
        <w:p w:rsidR="00405421" w:rsidRPr="008308E9" w:rsidRDefault="00405421" w:rsidP="008308E9">
          <w:pPr>
            <w:spacing w:after="0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Select appropriate fund: </w:t>
          </w:r>
        </w:p>
        <w:p w:rsidR="003006BA" w:rsidRPr="008308E9" w:rsidRDefault="00EE09D1" w:rsidP="008308E9">
          <w:pPr>
            <w:spacing w:after="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969391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06BA" w:rsidRPr="008308E9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3006BA" w:rsidRPr="008308E9">
            <w:rPr>
              <w:rFonts w:ascii="Arial" w:hAnsi="Arial" w:cs="Arial"/>
            </w:rPr>
            <w:t xml:space="preserve"> Innovation and Impact Fund</w:t>
          </w:r>
        </w:p>
        <w:p w:rsidR="00613F1B" w:rsidRDefault="00613F1B" w:rsidP="008308E9">
          <w:pPr>
            <w:spacing w:after="0"/>
            <w:rPr>
              <w:rFonts w:ascii="Arial" w:hAnsi="Arial" w:cs="Arial"/>
            </w:rPr>
          </w:pPr>
        </w:p>
        <w:p w:rsidR="003006BA" w:rsidRPr="008308E9" w:rsidRDefault="00EE09D1" w:rsidP="008308E9">
          <w:pPr>
            <w:spacing w:after="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73767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06BA" w:rsidRPr="008308E9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3006BA" w:rsidRPr="008308E9">
            <w:rPr>
              <w:rFonts w:ascii="Arial" w:hAnsi="Arial" w:cs="Arial"/>
            </w:rPr>
            <w:t xml:space="preserve"> Sector and Career Pathway Fund</w:t>
          </w:r>
        </w:p>
        <w:p w:rsidR="003006BA" w:rsidRPr="008308E9" w:rsidRDefault="00EE09D1" w:rsidP="008308E9">
          <w:pPr>
            <w:spacing w:after="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13451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3006BA" w:rsidRPr="008308E9">
            <w:rPr>
              <w:rFonts w:ascii="Arial" w:hAnsi="Arial" w:cs="Arial"/>
            </w:rPr>
            <w:t>Youth Fund</w:t>
          </w:r>
        </w:p>
        <w:p w:rsidR="008308E9" w:rsidRPr="008308E9" w:rsidRDefault="008308E9" w:rsidP="003006BA">
          <w:pPr>
            <w:rPr>
              <w:rFonts w:ascii="Arial" w:hAnsi="Arial" w:cs="Arial"/>
              <w:b/>
            </w:rPr>
            <w:sectPr w:rsidR="008308E9" w:rsidRPr="008308E9" w:rsidSect="008308E9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:rsidR="008308E9" w:rsidRPr="008308E9" w:rsidRDefault="00613F1B" w:rsidP="008308E9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7FBC0E6" wp14:editId="3023FF6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41812</wp:posOffset>
                    </wp:positionV>
                    <wp:extent cx="6163408" cy="0"/>
                    <wp:effectExtent l="0" t="0" r="27940" b="190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340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B40E6B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85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" strokecolor="black [3213]" strokeweight="1pt"/>
                </w:pict>
              </mc:Fallback>
            </mc:AlternateContent>
          </w:r>
        </w:p>
        <w:p w:rsidR="003006BA" w:rsidRPr="008308E9" w:rsidRDefault="003006BA" w:rsidP="003006BA">
          <w:pPr>
            <w:rPr>
              <w:rFonts w:ascii="Arial" w:hAnsi="Arial" w:cs="Arial"/>
              <w:b/>
            </w:rPr>
            <w:sectPr w:rsidR="003006BA" w:rsidRPr="008308E9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8308E9">
            <w:rPr>
              <w:rFonts w:ascii="Arial" w:hAnsi="Arial" w:cs="Arial"/>
              <w:b/>
            </w:rPr>
            <w:t>Applicant Organization Information</w:t>
          </w:r>
        </w:p>
        <w:p w:rsidR="003006BA" w:rsidRPr="008308E9" w:rsidRDefault="003006BA" w:rsidP="00D65E7F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LWIB: </w:t>
          </w:r>
          <w:sdt>
            <w:sdtPr>
              <w:rPr>
                <w:rFonts w:ascii="Arial" w:hAnsi="Arial" w:cs="Arial"/>
                <w:b/>
              </w:rPr>
              <w:id w:val="-466346990"/>
              <w:placeholder>
                <w:docPart w:val="2970B523895A4A88BBB5EAD1AE116F3D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of LWIB here.</w:t>
              </w:r>
            </w:sdtContent>
          </w:sdt>
        </w:p>
        <w:p w:rsidR="003006BA" w:rsidRPr="008308E9" w:rsidRDefault="003006BA" w:rsidP="00D65E7F">
          <w:pPr>
            <w:spacing w:after="120" w:line="240" w:lineRule="auto"/>
            <w:rPr>
              <w:rFonts w:ascii="Arial" w:hAnsi="Arial" w:cs="Arial"/>
              <w:b/>
            </w:rPr>
            <w:sectPr w:rsidR="003006BA" w:rsidRPr="008308E9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3006BA" w:rsidRPr="008308E9" w:rsidRDefault="003006BA" w:rsidP="00D65E7F">
          <w:pPr>
            <w:spacing w:after="36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Mailing Address: </w:t>
          </w:r>
          <w:sdt>
            <w:sdtPr>
              <w:rPr>
                <w:rFonts w:ascii="Arial" w:hAnsi="Arial" w:cs="Arial"/>
                <w:b/>
              </w:rPr>
              <w:id w:val="676551064"/>
              <w:placeholder>
                <w:docPart w:val="827F761BB77243B19A057B4B54D4EFE2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address here.</w:t>
              </w:r>
            </w:sdtContent>
          </w:sdt>
        </w:p>
        <w:p w:rsidR="00D65E7F" w:rsidRPr="008308E9" w:rsidRDefault="00D65E7F" w:rsidP="00D65E7F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LWIB: </w:t>
          </w:r>
          <w:sdt>
            <w:sdtPr>
              <w:rPr>
                <w:rFonts w:ascii="Arial" w:hAnsi="Arial" w:cs="Arial"/>
                <w:b/>
              </w:rPr>
              <w:id w:val="-1280796857"/>
              <w:placeholder>
                <w:docPart w:val="CE77BC3BFC9C4C7E9154A9BE12A3E0AB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of LWIB here.</w:t>
              </w:r>
            </w:sdtContent>
          </w:sdt>
        </w:p>
        <w:p w:rsidR="00D65E7F" w:rsidRPr="008308E9" w:rsidRDefault="00D65E7F" w:rsidP="00D65E7F">
          <w:pPr>
            <w:spacing w:after="120" w:line="240" w:lineRule="auto"/>
            <w:rPr>
              <w:rFonts w:ascii="Arial" w:hAnsi="Arial" w:cs="Arial"/>
              <w:b/>
            </w:rPr>
            <w:sectPr w:rsidR="00D65E7F" w:rsidRPr="008308E9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D65E7F" w:rsidRPr="008308E9" w:rsidRDefault="00D65E7F" w:rsidP="00D65E7F">
          <w:pPr>
            <w:spacing w:after="36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Mailing Address: </w:t>
          </w:r>
          <w:sdt>
            <w:sdtPr>
              <w:rPr>
                <w:rFonts w:ascii="Arial" w:hAnsi="Arial" w:cs="Arial"/>
                <w:b/>
              </w:rPr>
              <w:id w:val="-563643231"/>
              <w:placeholder>
                <w:docPart w:val="F990DBDD5B5A40C099B7C7C900FBBEA9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address here.</w:t>
              </w:r>
            </w:sdtContent>
          </w:sdt>
        </w:p>
        <w:p w:rsidR="00D65E7F" w:rsidRPr="008308E9" w:rsidRDefault="00D65E7F" w:rsidP="00D65E7F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LWIB: </w:t>
          </w:r>
          <w:sdt>
            <w:sdtPr>
              <w:rPr>
                <w:rFonts w:ascii="Arial" w:hAnsi="Arial" w:cs="Arial"/>
                <w:b/>
              </w:rPr>
              <w:id w:val="2100595227"/>
              <w:placeholder>
                <w:docPart w:val="F94FE3DFB5C640158CCB58F512F70B2A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of LWIB here.</w:t>
              </w:r>
            </w:sdtContent>
          </w:sdt>
        </w:p>
        <w:p w:rsidR="00D65E7F" w:rsidRPr="008308E9" w:rsidRDefault="00D65E7F" w:rsidP="00D65E7F">
          <w:pPr>
            <w:spacing w:after="120" w:line="240" w:lineRule="auto"/>
            <w:rPr>
              <w:rFonts w:ascii="Arial" w:hAnsi="Arial" w:cs="Arial"/>
              <w:b/>
            </w:rPr>
            <w:sectPr w:rsidR="00D65E7F" w:rsidRPr="008308E9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D65E7F" w:rsidRPr="008308E9" w:rsidRDefault="00D65E7F" w:rsidP="00D65E7F">
          <w:pPr>
            <w:spacing w:after="36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Mailing Address: </w:t>
          </w:r>
          <w:sdt>
            <w:sdtPr>
              <w:rPr>
                <w:rFonts w:ascii="Arial" w:hAnsi="Arial" w:cs="Arial"/>
                <w:b/>
              </w:rPr>
              <w:id w:val="-1780937057"/>
              <w:placeholder>
                <w:docPart w:val="E0A9283950004B988B4B3D0AD969B739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address here.</w:t>
              </w:r>
            </w:sdtContent>
          </w:sdt>
        </w:p>
        <w:p w:rsidR="00D65E7F" w:rsidRPr="008308E9" w:rsidRDefault="00D65E7F" w:rsidP="00D65E7F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LWIB: </w:t>
          </w:r>
          <w:sdt>
            <w:sdtPr>
              <w:rPr>
                <w:rFonts w:ascii="Arial" w:hAnsi="Arial" w:cs="Arial"/>
                <w:b/>
              </w:rPr>
              <w:id w:val="1909956892"/>
              <w:placeholder>
                <w:docPart w:val="E90CD0CA56BD4C87B564D9BD30B4B65F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of LWIB here.</w:t>
              </w:r>
            </w:sdtContent>
          </w:sdt>
        </w:p>
        <w:p w:rsidR="00D65E7F" w:rsidRPr="008308E9" w:rsidRDefault="00D65E7F" w:rsidP="00D65E7F">
          <w:pPr>
            <w:spacing w:after="120" w:line="240" w:lineRule="auto"/>
            <w:rPr>
              <w:rFonts w:ascii="Arial" w:hAnsi="Arial" w:cs="Arial"/>
              <w:b/>
            </w:rPr>
            <w:sectPr w:rsidR="00D65E7F" w:rsidRPr="008308E9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D65E7F" w:rsidRPr="008308E9" w:rsidRDefault="00613F1B" w:rsidP="00D65E7F">
          <w:pPr>
            <w:spacing w:after="36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992B21F" wp14:editId="7BC828F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386813</wp:posOffset>
                    </wp:positionV>
                    <wp:extent cx="6163310" cy="0"/>
                    <wp:effectExtent l="0" t="0" r="2794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331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C61DCB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45pt" to="485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" strokecolor="black [3213]" strokeweight="1pt"/>
                </w:pict>
              </mc:Fallback>
            </mc:AlternateContent>
          </w:r>
          <w:r w:rsidR="00D65E7F" w:rsidRPr="008308E9">
            <w:rPr>
              <w:rFonts w:ascii="Arial" w:hAnsi="Arial" w:cs="Arial"/>
              <w:b/>
            </w:rPr>
            <w:t xml:space="preserve">Mailing Address: </w:t>
          </w:r>
          <w:sdt>
            <w:sdtPr>
              <w:rPr>
                <w:rFonts w:ascii="Arial" w:hAnsi="Arial" w:cs="Arial"/>
                <w:b/>
              </w:rPr>
              <w:id w:val="62533006"/>
              <w:placeholder>
                <w:docPart w:val="96BFDC6BF5824B6DB00C801863479F1C"/>
              </w:placeholder>
              <w:showingPlcHdr/>
            </w:sdtPr>
            <w:sdtEndPr/>
            <w:sdtContent>
              <w:r w:rsidR="00D65E7F" w:rsidRPr="008308E9">
                <w:rPr>
                  <w:rStyle w:val="PlaceholderText"/>
                  <w:rFonts w:ascii="Arial" w:hAnsi="Arial" w:cs="Arial"/>
                </w:rPr>
                <w:t>Enter address here.</w:t>
              </w:r>
            </w:sdtContent>
          </w:sdt>
        </w:p>
        <w:p w:rsidR="00D65E7F" w:rsidRDefault="00D65E7F" w:rsidP="00D65E7F">
          <w:pPr>
            <w:spacing w:after="360" w:line="240" w:lineRule="auto"/>
            <w:rPr>
              <w:rFonts w:ascii="Arial" w:hAnsi="Arial" w:cs="Arial"/>
            </w:rPr>
          </w:pPr>
        </w:p>
        <w:p w:rsidR="00613F1B" w:rsidRPr="008308E9" w:rsidRDefault="00613F1B" w:rsidP="00D65E7F">
          <w:pPr>
            <w:spacing w:after="360" w:line="240" w:lineRule="auto"/>
            <w:rPr>
              <w:rFonts w:ascii="Arial" w:hAnsi="Arial" w:cs="Arial"/>
            </w:rPr>
            <w:sectPr w:rsidR="00613F1B" w:rsidRPr="008308E9" w:rsidSect="003006BA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Project Contact: </w:t>
          </w:r>
          <w:sdt>
            <w:sdtPr>
              <w:rPr>
                <w:rFonts w:ascii="Arial" w:hAnsi="Arial" w:cs="Arial"/>
                <w:b/>
              </w:rPr>
              <w:id w:val="705677607"/>
              <w:placeholder>
                <w:docPart w:val="4DCD911D3AC7406D840954A987DB1381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here.</w:t>
              </w:r>
            </w:sdtContent>
          </w:sdt>
          <w:r w:rsidRPr="008308E9">
            <w:rPr>
              <w:rFonts w:ascii="Arial" w:hAnsi="Arial" w:cs="Arial"/>
              <w:b/>
            </w:rPr>
            <w:t xml:space="preserve"> </w:t>
          </w:r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Email address: </w:t>
          </w:r>
          <w:sdt>
            <w:sdtPr>
              <w:rPr>
                <w:rFonts w:ascii="Arial" w:hAnsi="Arial" w:cs="Arial"/>
                <w:b/>
              </w:rPr>
              <w:id w:val="-638884564"/>
              <w:placeholder>
                <w:docPart w:val="64B5269CAC384A3FA0EF0DCAC1F7A296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email address here.</w:t>
              </w:r>
            </w:sdtContent>
          </w:sdt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Phone: </w:t>
          </w:r>
          <w:sdt>
            <w:sdtPr>
              <w:rPr>
                <w:rFonts w:ascii="Arial" w:hAnsi="Arial" w:cs="Arial"/>
                <w:b/>
              </w:rPr>
              <w:id w:val="1882358595"/>
              <w:placeholder>
                <w:docPart w:val="B4A03305261E4A7786B416F179F5AFEF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phone number here.</w:t>
              </w:r>
            </w:sdtContent>
          </w:sdt>
        </w:p>
        <w:p w:rsid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  <w:sectPr w:rsidR="008308E9" w:rsidSect="008308E9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:rsidR="00613F1B" w:rsidRDefault="00613F1B" w:rsidP="008308E9">
          <w:pPr>
            <w:spacing w:after="12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8792</wp:posOffset>
                    </wp:positionH>
                    <wp:positionV relativeFrom="paragraph">
                      <wp:posOffset>92466</wp:posOffset>
                    </wp:positionV>
                    <wp:extent cx="6163408" cy="0"/>
                    <wp:effectExtent l="0" t="0" r="2794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340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857732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3pt" to="48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" strokecolor="black [3213]" strokeweight="1pt"/>
                </w:pict>
              </mc:Fallback>
            </mc:AlternateContent>
          </w:r>
        </w:p>
        <w:p w:rsidR="00613F1B" w:rsidRDefault="00613F1B" w:rsidP="008308E9">
          <w:pPr>
            <w:spacing w:after="120" w:line="240" w:lineRule="auto"/>
            <w:rPr>
              <w:rFonts w:ascii="Arial" w:hAnsi="Arial" w:cs="Arial"/>
              <w:b/>
            </w:rPr>
            <w:sectPr w:rsidR="00613F1B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Fiscal Contact: </w:t>
          </w:r>
          <w:sdt>
            <w:sdtPr>
              <w:rPr>
                <w:rFonts w:ascii="Arial" w:hAnsi="Arial" w:cs="Arial"/>
                <w:b/>
              </w:rPr>
              <w:id w:val="835182603"/>
              <w:placeholder>
                <w:docPart w:val="7D39FFB834FE48E9ABFB44199C4ACA0C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here.</w:t>
              </w:r>
            </w:sdtContent>
          </w:sdt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Email address: </w:t>
          </w:r>
          <w:sdt>
            <w:sdtPr>
              <w:rPr>
                <w:rFonts w:ascii="Arial" w:hAnsi="Arial" w:cs="Arial"/>
                <w:b/>
              </w:rPr>
              <w:id w:val="1025825059"/>
              <w:placeholder>
                <w:docPart w:val="4EB8629CB27C4C41BBCF9ABF5D58260F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email address here.</w:t>
              </w:r>
            </w:sdtContent>
          </w:sdt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Phone: </w:t>
          </w:r>
          <w:sdt>
            <w:sdtPr>
              <w:rPr>
                <w:rFonts w:ascii="Arial" w:hAnsi="Arial" w:cs="Arial"/>
                <w:b/>
              </w:rPr>
              <w:id w:val="-556169368"/>
              <w:placeholder>
                <w:docPart w:val="366ADC14E50F4F48BD56C5F659C6B793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phone number here.</w:t>
              </w:r>
            </w:sdtContent>
          </w:sdt>
        </w:p>
        <w:p w:rsidR="00613F1B" w:rsidRDefault="00613F1B" w:rsidP="008308E9">
          <w:pPr>
            <w:spacing w:after="120" w:line="240" w:lineRule="auto"/>
            <w:rPr>
              <w:rFonts w:ascii="Arial" w:hAnsi="Arial" w:cs="Arial"/>
              <w:b/>
            </w:rPr>
            <w:sectPr w:rsidR="00613F1B" w:rsidSect="00613F1B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:rsidR="00613F1B" w:rsidRDefault="00613F1B" w:rsidP="008308E9">
          <w:pPr>
            <w:spacing w:after="12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FBC0E6" wp14:editId="3023FF6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66577</wp:posOffset>
                    </wp:positionV>
                    <wp:extent cx="6163408" cy="0"/>
                    <wp:effectExtent l="0" t="0" r="2794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340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2F4E2E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85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" strokecolor="black [3213]" strokeweight="1pt"/>
                </w:pict>
              </mc:Fallback>
            </mc:AlternateContent>
          </w:r>
        </w:p>
        <w:p w:rsidR="00613F1B" w:rsidRDefault="00613F1B" w:rsidP="008308E9">
          <w:pPr>
            <w:spacing w:after="120" w:line="240" w:lineRule="auto"/>
            <w:rPr>
              <w:rFonts w:ascii="Arial" w:hAnsi="Arial" w:cs="Arial"/>
              <w:b/>
            </w:rPr>
            <w:sectPr w:rsidR="00613F1B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Business Lead: </w:t>
          </w:r>
          <w:sdt>
            <w:sdtPr>
              <w:rPr>
                <w:rFonts w:ascii="Arial" w:hAnsi="Arial" w:cs="Arial"/>
                <w:b/>
              </w:rPr>
              <w:id w:val="-67195426"/>
              <w:placeholder>
                <w:docPart w:val="A761B87A0314408B8A3BC09043A24E1A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name here.</w:t>
              </w:r>
            </w:sdtContent>
          </w:sdt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Email address: </w:t>
          </w:r>
          <w:sdt>
            <w:sdtPr>
              <w:rPr>
                <w:rFonts w:ascii="Arial" w:hAnsi="Arial" w:cs="Arial"/>
                <w:b/>
              </w:rPr>
              <w:id w:val="266744003"/>
              <w:placeholder>
                <w:docPart w:val="D5EA3315121B4751B96C06A7227F3C11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email address here.</w:t>
              </w:r>
            </w:sdtContent>
          </w:sdt>
        </w:p>
        <w:p w:rsidR="008308E9" w:rsidRPr="008308E9" w:rsidRDefault="008308E9" w:rsidP="008308E9">
          <w:pPr>
            <w:spacing w:after="120" w:line="240" w:lineRule="auto"/>
            <w:rPr>
              <w:rFonts w:ascii="Arial" w:hAnsi="Arial" w:cs="Arial"/>
              <w:b/>
            </w:rPr>
          </w:pPr>
          <w:r w:rsidRPr="008308E9">
            <w:rPr>
              <w:rFonts w:ascii="Arial" w:hAnsi="Arial" w:cs="Arial"/>
              <w:b/>
            </w:rPr>
            <w:t xml:space="preserve">Phone: </w:t>
          </w:r>
          <w:sdt>
            <w:sdtPr>
              <w:rPr>
                <w:rFonts w:ascii="Arial" w:hAnsi="Arial" w:cs="Arial"/>
                <w:b/>
              </w:rPr>
              <w:id w:val="861407203"/>
              <w:placeholder>
                <w:docPart w:val="1153C170C82C477BB09C15CA19104817"/>
              </w:placeholder>
              <w:showingPlcHdr/>
            </w:sdtPr>
            <w:sdtEndPr/>
            <w:sdtContent>
              <w:r w:rsidRPr="008308E9">
                <w:rPr>
                  <w:rStyle w:val="PlaceholderText"/>
                  <w:rFonts w:ascii="Arial" w:hAnsi="Arial" w:cs="Arial"/>
                </w:rPr>
                <w:t>Enter phone number here.</w:t>
              </w:r>
            </w:sdtContent>
          </w:sdt>
        </w:p>
        <w:p w:rsidR="00613F1B" w:rsidRDefault="00613F1B" w:rsidP="00773622">
          <w:pPr>
            <w:rPr>
              <w:rFonts w:ascii="Arial" w:hAnsi="Arial" w:cs="Arial"/>
              <w:sz w:val="24"/>
              <w:szCs w:val="24"/>
            </w:rPr>
            <w:sectPr w:rsidR="00613F1B" w:rsidSect="00613F1B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:rsidR="003006BA" w:rsidRPr="003006BA" w:rsidRDefault="003006BA" w:rsidP="00773622">
          <w:pPr>
            <w:rPr>
              <w:rFonts w:ascii="Arial" w:hAnsi="Arial" w:cs="Arial"/>
              <w:sz w:val="24"/>
              <w:szCs w:val="24"/>
            </w:rPr>
          </w:pPr>
        </w:p>
        <w:p w:rsidR="003006BA" w:rsidRPr="003006BA" w:rsidRDefault="003006BA" w:rsidP="00773622">
          <w:pPr>
            <w:rPr>
              <w:rFonts w:ascii="Arial" w:hAnsi="Arial" w:cs="Arial"/>
              <w:sz w:val="24"/>
              <w:szCs w:val="24"/>
            </w:rPr>
            <w:sectPr w:rsidR="003006BA" w:rsidRPr="003006BA" w:rsidSect="003006BA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405421" w:rsidRPr="003006BA" w:rsidRDefault="00405421" w:rsidP="00773622">
          <w:pPr>
            <w:rPr>
              <w:rFonts w:ascii="Arial" w:hAnsi="Arial" w:cs="Arial"/>
              <w:sz w:val="24"/>
              <w:szCs w:val="24"/>
            </w:rPr>
          </w:pPr>
        </w:p>
        <w:p w:rsidR="00405421" w:rsidRPr="003006BA" w:rsidRDefault="00405421" w:rsidP="00773622">
          <w:pPr>
            <w:rPr>
              <w:rFonts w:ascii="Arial" w:hAnsi="Arial" w:cs="Arial"/>
              <w:sz w:val="24"/>
              <w:szCs w:val="24"/>
            </w:rPr>
          </w:pPr>
        </w:p>
        <w:p w:rsidR="00773622" w:rsidRPr="003006BA" w:rsidRDefault="00D65E7F">
          <w:pPr>
            <w:rPr>
              <w:rFonts w:ascii="Arial" w:hAnsi="Arial" w:cs="Arial"/>
              <w:sz w:val="24"/>
              <w:szCs w:val="24"/>
            </w:rPr>
          </w:pPr>
          <w:r w:rsidRPr="003006BA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946618F" wp14:editId="5C1980BE">
                <wp:simplePos x="0" y="0"/>
                <wp:positionH relativeFrom="margin">
                  <wp:posOffset>-291465</wp:posOffset>
                </wp:positionH>
                <wp:positionV relativeFrom="margin">
                  <wp:posOffset>8216363</wp:posOffset>
                </wp:positionV>
                <wp:extent cx="2560320" cy="1234440"/>
                <wp:effectExtent l="0" t="0" r="0" b="381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CC MB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0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sectPr w:rsidR="00773622" w:rsidRPr="003006BA" w:rsidSect="004054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yXCso7kl61YYh9FSKDcUQ4Z6QEJAV/cPr0djJCatFekoM1i3b81O6uXL+44q75jkGPqZzThxpb3X9kAYeQicA==" w:salt="/PjOn+ZuX+uRGkm68I1d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D1"/>
    <w:rsid w:val="00175019"/>
    <w:rsid w:val="003006BA"/>
    <w:rsid w:val="00405421"/>
    <w:rsid w:val="00613F1B"/>
    <w:rsid w:val="00773622"/>
    <w:rsid w:val="008308E9"/>
    <w:rsid w:val="00C961B7"/>
    <w:rsid w:val="00D65E7F"/>
    <w:rsid w:val="00E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D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0A4F838EB48C2A3547F960FCB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0D6F-E8A8-44F1-875B-7B59B7CFA4C3}"/>
      </w:docPartPr>
      <w:docPartBody>
        <w:p w:rsidR="00000000" w:rsidRDefault="005916CD">
          <w:pPr>
            <w:pStyle w:val="84E0A4F838EB48C2A3547F960FCB5D73"/>
          </w:pPr>
          <w:r w:rsidRPr="00277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5679951AF4830AB0B24942036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7403-B8F6-4161-907F-E418755B98B1}"/>
      </w:docPartPr>
      <w:docPartBody>
        <w:p w:rsidR="00000000" w:rsidRDefault="009679F1" w:rsidP="009679F1">
          <w:pPr>
            <w:pStyle w:val="DE65679951AF4830AB0B2494203653A62"/>
          </w:pPr>
          <w:r w:rsidRPr="008308E9">
            <w:rPr>
              <w:rStyle w:val="PlaceholderText"/>
              <w:rFonts w:ascii="Arial" w:hAnsi="Arial" w:cs="Arial"/>
            </w:rPr>
            <w:t>Enter name here.</w:t>
          </w:r>
        </w:p>
      </w:docPartBody>
    </w:docPart>
    <w:docPart>
      <w:docPartPr>
        <w:name w:val="009651493BB947E9BDBDEFE3B3B5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F4BD-F0B1-4A2A-B949-C4A7A46FD73A}"/>
      </w:docPartPr>
      <w:docPartBody>
        <w:p w:rsidR="00000000" w:rsidRDefault="009679F1" w:rsidP="009679F1">
          <w:pPr>
            <w:pStyle w:val="009651493BB947E9BDBDEFE3B3B5B6D02"/>
          </w:pPr>
          <w:r w:rsidRPr="008308E9">
            <w:rPr>
              <w:rStyle w:val="PlaceholderText"/>
              <w:rFonts w:ascii="Arial" w:hAnsi="Arial" w:cs="Arial"/>
            </w:rPr>
            <w:t xml:space="preserve">Enter amount. </w:t>
          </w:r>
        </w:p>
      </w:docPartBody>
    </w:docPart>
    <w:docPart>
      <w:docPartPr>
        <w:name w:val="91E53820502B47ECACB83154AC6C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89CD-91EE-4A87-BFF8-6D702773FADD}"/>
      </w:docPartPr>
      <w:docPartBody>
        <w:p w:rsidR="00000000" w:rsidRDefault="009679F1" w:rsidP="009679F1">
          <w:pPr>
            <w:pStyle w:val="91E53820502B47ECACB83154AC6CA3AD2"/>
          </w:pPr>
          <w:r w:rsidRPr="008308E9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970B523895A4A88BBB5EAD1AE11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A6F0-CE7C-461B-80B0-ECC8D456AF0E}"/>
      </w:docPartPr>
      <w:docPartBody>
        <w:p w:rsidR="00000000" w:rsidRDefault="009679F1" w:rsidP="009679F1">
          <w:pPr>
            <w:pStyle w:val="2970B523895A4A88BBB5EAD1AE116F3D2"/>
          </w:pPr>
          <w:r w:rsidRPr="008308E9">
            <w:rPr>
              <w:rStyle w:val="PlaceholderText"/>
              <w:rFonts w:ascii="Arial" w:hAnsi="Arial" w:cs="Arial"/>
            </w:rPr>
            <w:t>Enter name of LWIB here.</w:t>
          </w:r>
        </w:p>
      </w:docPartBody>
    </w:docPart>
    <w:docPart>
      <w:docPartPr>
        <w:name w:val="827F761BB77243B19A057B4B54D4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B951-A5C7-49EC-A2F9-AB3F77C5D019}"/>
      </w:docPartPr>
      <w:docPartBody>
        <w:p w:rsidR="00000000" w:rsidRDefault="009679F1" w:rsidP="009679F1">
          <w:pPr>
            <w:pStyle w:val="827F761BB77243B19A057B4B54D4EFE22"/>
          </w:pPr>
          <w:r w:rsidRPr="008308E9">
            <w:rPr>
              <w:rStyle w:val="PlaceholderText"/>
              <w:rFonts w:ascii="Arial" w:hAnsi="Arial" w:cs="Arial"/>
            </w:rPr>
            <w:t>Enter address here.</w:t>
          </w:r>
        </w:p>
      </w:docPartBody>
    </w:docPart>
    <w:docPart>
      <w:docPartPr>
        <w:name w:val="CE77BC3BFC9C4C7E9154A9BE12A3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6F20-C02E-4DF2-B210-3206330DD21E}"/>
      </w:docPartPr>
      <w:docPartBody>
        <w:p w:rsidR="00000000" w:rsidRDefault="009679F1" w:rsidP="009679F1">
          <w:pPr>
            <w:pStyle w:val="CE77BC3BFC9C4C7E9154A9BE12A3E0AB2"/>
          </w:pPr>
          <w:r w:rsidRPr="008308E9">
            <w:rPr>
              <w:rStyle w:val="PlaceholderText"/>
              <w:rFonts w:ascii="Arial" w:hAnsi="Arial" w:cs="Arial"/>
            </w:rPr>
            <w:t>Enter name of LWIB here.</w:t>
          </w:r>
        </w:p>
      </w:docPartBody>
    </w:docPart>
    <w:docPart>
      <w:docPartPr>
        <w:name w:val="F990DBDD5B5A40C099B7C7C900FB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EE83-E927-466E-825B-7DC5121D57AE}"/>
      </w:docPartPr>
      <w:docPartBody>
        <w:p w:rsidR="00000000" w:rsidRDefault="009679F1" w:rsidP="009679F1">
          <w:pPr>
            <w:pStyle w:val="F990DBDD5B5A40C099B7C7C900FBBEA92"/>
          </w:pPr>
          <w:r w:rsidRPr="008308E9">
            <w:rPr>
              <w:rStyle w:val="PlaceholderText"/>
              <w:rFonts w:ascii="Arial" w:hAnsi="Arial" w:cs="Arial"/>
            </w:rPr>
            <w:t>Enter address here.</w:t>
          </w:r>
        </w:p>
      </w:docPartBody>
    </w:docPart>
    <w:docPart>
      <w:docPartPr>
        <w:name w:val="F94FE3DFB5C640158CCB58F512F7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2718-0496-45AD-84D7-F56C6CC26A02}"/>
      </w:docPartPr>
      <w:docPartBody>
        <w:p w:rsidR="00000000" w:rsidRDefault="009679F1" w:rsidP="009679F1">
          <w:pPr>
            <w:pStyle w:val="F94FE3DFB5C640158CCB58F512F70B2A2"/>
          </w:pPr>
          <w:r w:rsidRPr="008308E9">
            <w:rPr>
              <w:rStyle w:val="PlaceholderText"/>
              <w:rFonts w:ascii="Arial" w:hAnsi="Arial" w:cs="Arial"/>
            </w:rPr>
            <w:t>Enter name of LWIB here.</w:t>
          </w:r>
        </w:p>
      </w:docPartBody>
    </w:docPart>
    <w:docPart>
      <w:docPartPr>
        <w:name w:val="E0A9283950004B988B4B3D0AD969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78E6-D3DD-4742-B8CA-1EA141E704BB}"/>
      </w:docPartPr>
      <w:docPartBody>
        <w:p w:rsidR="00000000" w:rsidRDefault="009679F1" w:rsidP="009679F1">
          <w:pPr>
            <w:pStyle w:val="E0A9283950004B988B4B3D0AD969B7392"/>
          </w:pPr>
          <w:r w:rsidRPr="008308E9">
            <w:rPr>
              <w:rStyle w:val="PlaceholderText"/>
              <w:rFonts w:ascii="Arial" w:hAnsi="Arial" w:cs="Arial"/>
            </w:rPr>
            <w:t>Enter address here.</w:t>
          </w:r>
        </w:p>
      </w:docPartBody>
    </w:docPart>
    <w:docPart>
      <w:docPartPr>
        <w:name w:val="E90CD0CA56BD4C87B564D9BD30B4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6E6C-F026-482A-967C-726EC85E0527}"/>
      </w:docPartPr>
      <w:docPartBody>
        <w:p w:rsidR="00000000" w:rsidRDefault="009679F1" w:rsidP="009679F1">
          <w:pPr>
            <w:pStyle w:val="E90CD0CA56BD4C87B564D9BD30B4B65F2"/>
          </w:pPr>
          <w:r w:rsidRPr="008308E9">
            <w:rPr>
              <w:rStyle w:val="PlaceholderText"/>
              <w:rFonts w:ascii="Arial" w:hAnsi="Arial" w:cs="Arial"/>
            </w:rPr>
            <w:t>Enter name of LWIB here.</w:t>
          </w:r>
        </w:p>
      </w:docPartBody>
    </w:docPart>
    <w:docPart>
      <w:docPartPr>
        <w:name w:val="96BFDC6BF5824B6DB00C80186347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099E-426D-4F62-A893-BA66EA3C26C1}"/>
      </w:docPartPr>
      <w:docPartBody>
        <w:p w:rsidR="00000000" w:rsidRDefault="009679F1" w:rsidP="009679F1">
          <w:pPr>
            <w:pStyle w:val="96BFDC6BF5824B6DB00C801863479F1C2"/>
          </w:pPr>
          <w:r w:rsidRPr="008308E9">
            <w:rPr>
              <w:rStyle w:val="PlaceholderText"/>
              <w:rFonts w:ascii="Arial" w:hAnsi="Arial" w:cs="Arial"/>
            </w:rPr>
            <w:t>Enter address here.</w:t>
          </w:r>
        </w:p>
      </w:docPartBody>
    </w:docPart>
    <w:docPart>
      <w:docPartPr>
        <w:name w:val="4DCD911D3AC7406D840954A987DB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B76C-8117-4C2B-93D3-1DBB922E4B1C}"/>
      </w:docPartPr>
      <w:docPartBody>
        <w:p w:rsidR="00000000" w:rsidRDefault="009679F1" w:rsidP="009679F1">
          <w:pPr>
            <w:pStyle w:val="4DCD911D3AC7406D840954A987DB13812"/>
          </w:pPr>
          <w:r w:rsidRPr="008308E9">
            <w:rPr>
              <w:rStyle w:val="PlaceholderText"/>
              <w:rFonts w:ascii="Arial" w:hAnsi="Arial" w:cs="Arial"/>
            </w:rPr>
            <w:t>Enter name here.</w:t>
          </w:r>
        </w:p>
      </w:docPartBody>
    </w:docPart>
    <w:docPart>
      <w:docPartPr>
        <w:name w:val="64B5269CAC384A3FA0EF0DCAC1F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BCE7-320E-41C8-9406-9BA87B8CC88E}"/>
      </w:docPartPr>
      <w:docPartBody>
        <w:p w:rsidR="00000000" w:rsidRDefault="009679F1" w:rsidP="009679F1">
          <w:pPr>
            <w:pStyle w:val="64B5269CAC384A3FA0EF0DCAC1F7A2962"/>
          </w:pPr>
          <w:r w:rsidRPr="008308E9">
            <w:rPr>
              <w:rStyle w:val="PlaceholderText"/>
              <w:rFonts w:ascii="Arial" w:hAnsi="Arial" w:cs="Arial"/>
            </w:rPr>
            <w:t>Enter email address here.</w:t>
          </w:r>
        </w:p>
      </w:docPartBody>
    </w:docPart>
    <w:docPart>
      <w:docPartPr>
        <w:name w:val="B4A03305261E4A7786B416F179F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A2A7-0CF9-4D30-B009-719E16829EDF}"/>
      </w:docPartPr>
      <w:docPartBody>
        <w:p w:rsidR="00000000" w:rsidRDefault="009679F1" w:rsidP="009679F1">
          <w:pPr>
            <w:pStyle w:val="B4A03305261E4A7786B416F179F5AFEF2"/>
          </w:pPr>
          <w:r w:rsidRPr="008308E9">
            <w:rPr>
              <w:rStyle w:val="PlaceholderText"/>
              <w:rFonts w:ascii="Arial" w:hAnsi="Arial" w:cs="Arial"/>
            </w:rPr>
            <w:t>Enter phone number here.</w:t>
          </w:r>
        </w:p>
      </w:docPartBody>
    </w:docPart>
    <w:docPart>
      <w:docPartPr>
        <w:name w:val="7D39FFB834FE48E9ABFB44199C4A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0273-DFF7-46CB-AA10-315DD39B55C5}"/>
      </w:docPartPr>
      <w:docPartBody>
        <w:p w:rsidR="00000000" w:rsidRDefault="009679F1" w:rsidP="009679F1">
          <w:pPr>
            <w:pStyle w:val="7D39FFB834FE48E9ABFB44199C4ACA0C2"/>
          </w:pPr>
          <w:r w:rsidRPr="008308E9">
            <w:rPr>
              <w:rStyle w:val="PlaceholderText"/>
              <w:rFonts w:ascii="Arial" w:hAnsi="Arial" w:cs="Arial"/>
            </w:rPr>
            <w:t>Enter name here.</w:t>
          </w:r>
        </w:p>
      </w:docPartBody>
    </w:docPart>
    <w:docPart>
      <w:docPartPr>
        <w:name w:val="4EB8629CB27C4C41BBCF9ABF5D5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9348-6D61-4D7F-934A-A1E25BA74663}"/>
      </w:docPartPr>
      <w:docPartBody>
        <w:p w:rsidR="00000000" w:rsidRDefault="009679F1" w:rsidP="009679F1">
          <w:pPr>
            <w:pStyle w:val="4EB8629CB27C4C41BBCF9ABF5D58260F2"/>
          </w:pPr>
          <w:r w:rsidRPr="008308E9">
            <w:rPr>
              <w:rStyle w:val="PlaceholderText"/>
              <w:rFonts w:ascii="Arial" w:hAnsi="Arial" w:cs="Arial"/>
            </w:rPr>
            <w:t>Enter email address here.</w:t>
          </w:r>
        </w:p>
      </w:docPartBody>
    </w:docPart>
    <w:docPart>
      <w:docPartPr>
        <w:name w:val="366ADC14E50F4F48BD56C5F659C6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7E1F-75B3-40A1-AD39-A4457D4CEB3B}"/>
      </w:docPartPr>
      <w:docPartBody>
        <w:p w:rsidR="00000000" w:rsidRDefault="009679F1" w:rsidP="009679F1">
          <w:pPr>
            <w:pStyle w:val="366ADC14E50F4F48BD56C5F659C6B7932"/>
          </w:pPr>
          <w:r w:rsidRPr="008308E9">
            <w:rPr>
              <w:rStyle w:val="PlaceholderText"/>
              <w:rFonts w:ascii="Arial" w:hAnsi="Arial" w:cs="Arial"/>
            </w:rPr>
            <w:t>Enter phone number here.</w:t>
          </w:r>
        </w:p>
      </w:docPartBody>
    </w:docPart>
    <w:docPart>
      <w:docPartPr>
        <w:name w:val="A761B87A0314408B8A3BC09043A2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4698-660D-4AB4-A052-CF3FD57DFB29}"/>
      </w:docPartPr>
      <w:docPartBody>
        <w:p w:rsidR="00000000" w:rsidRDefault="009679F1" w:rsidP="009679F1">
          <w:pPr>
            <w:pStyle w:val="A761B87A0314408B8A3BC09043A24E1A2"/>
          </w:pPr>
          <w:r w:rsidRPr="008308E9">
            <w:rPr>
              <w:rStyle w:val="PlaceholderText"/>
              <w:rFonts w:ascii="Arial" w:hAnsi="Arial" w:cs="Arial"/>
            </w:rPr>
            <w:t>Enter name here.</w:t>
          </w:r>
        </w:p>
      </w:docPartBody>
    </w:docPart>
    <w:docPart>
      <w:docPartPr>
        <w:name w:val="D5EA3315121B4751B96C06A7227F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0229-6FB1-41C1-ABE9-6796E6D9A065}"/>
      </w:docPartPr>
      <w:docPartBody>
        <w:p w:rsidR="00000000" w:rsidRDefault="009679F1" w:rsidP="009679F1">
          <w:pPr>
            <w:pStyle w:val="D5EA3315121B4751B96C06A7227F3C112"/>
          </w:pPr>
          <w:r w:rsidRPr="008308E9">
            <w:rPr>
              <w:rStyle w:val="PlaceholderText"/>
              <w:rFonts w:ascii="Arial" w:hAnsi="Arial" w:cs="Arial"/>
            </w:rPr>
            <w:t>Enter email address here.</w:t>
          </w:r>
        </w:p>
      </w:docPartBody>
    </w:docPart>
    <w:docPart>
      <w:docPartPr>
        <w:name w:val="1153C170C82C477BB09C15CA1910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9EAC-2AB0-4EFA-9410-38F5C42C96BD}"/>
      </w:docPartPr>
      <w:docPartBody>
        <w:p w:rsidR="00000000" w:rsidRDefault="009679F1" w:rsidP="009679F1">
          <w:pPr>
            <w:pStyle w:val="1153C170C82C477BB09C15CA191048172"/>
          </w:pPr>
          <w:r w:rsidRPr="008308E9">
            <w:rPr>
              <w:rStyle w:val="PlaceholderText"/>
              <w:rFonts w:ascii="Arial" w:hAnsi="Arial" w:cs="Arial"/>
            </w:rPr>
            <w:t>Enter phone number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F1"/>
    <w:rsid w:val="005916CD"/>
    <w:rsid w:val="009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9F1"/>
    <w:rPr>
      <w:color w:val="808080"/>
    </w:rPr>
  </w:style>
  <w:style w:type="paragraph" w:customStyle="1" w:styleId="84E0A4F838EB48C2A3547F960FCB5D73">
    <w:name w:val="84E0A4F838EB48C2A3547F960FCB5D73"/>
  </w:style>
  <w:style w:type="paragraph" w:customStyle="1" w:styleId="DE65679951AF4830AB0B2494203653A6">
    <w:name w:val="DE65679951AF4830AB0B2494203653A6"/>
  </w:style>
  <w:style w:type="paragraph" w:customStyle="1" w:styleId="009651493BB947E9BDBDEFE3B3B5B6D0">
    <w:name w:val="009651493BB947E9BDBDEFE3B3B5B6D0"/>
  </w:style>
  <w:style w:type="paragraph" w:customStyle="1" w:styleId="91E53820502B47ECACB83154AC6CA3AD">
    <w:name w:val="91E53820502B47ECACB83154AC6CA3AD"/>
  </w:style>
  <w:style w:type="paragraph" w:customStyle="1" w:styleId="2970B523895A4A88BBB5EAD1AE116F3D">
    <w:name w:val="2970B523895A4A88BBB5EAD1AE116F3D"/>
  </w:style>
  <w:style w:type="paragraph" w:customStyle="1" w:styleId="827F761BB77243B19A057B4B54D4EFE2">
    <w:name w:val="827F761BB77243B19A057B4B54D4EFE2"/>
  </w:style>
  <w:style w:type="paragraph" w:customStyle="1" w:styleId="CE77BC3BFC9C4C7E9154A9BE12A3E0AB">
    <w:name w:val="CE77BC3BFC9C4C7E9154A9BE12A3E0AB"/>
  </w:style>
  <w:style w:type="paragraph" w:customStyle="1" w:styleId="F990DBDD5B5A40C099B7C7C900FBBEA9">
    <w:name w:val="F990DBDD5B5A40C099B7C7C900FBBEA9"/>
  </w:style>
  <w:style w:type="paragraph" w:customStyle="1" w:styleId="F94FE3DFB5C640158CCB58F512F70B2A">
    <w:name w:val="F94FE3DFB5C640158CCB58F512F70B2A"/>
  </w:style>
  <w:style w:type="paragraph" w:customStyle="1" w:styleId="E0A9283950004B988B4B3D0AD969B739">
    <w:name w:val="E0A9283950004B988B4B3D0AD969B739"/>
  </w:style>
  <w:style w:type="paragraph" w:customStyle="1" w:styleId="E90CD0CA56BD4C87B564D9BD30B4B65F">
    <w:name w:val="E90CD0CA56BD4C87B564D9BD30B4B65F"/>
  </w:style>
  <w:style w:type="paragraph" w:customStyle="1" w:styleId="96BFDC6BF5824B6DB00C801863479F1C">
    <w:name w:val="96BFDC6BF5824B6DB00C801863479F1C"/>
  </w:style>
  <w:style w:type="paragraph" w:customStyle="1" w:styleId="4DCD911D3AC7406D840954A987DB1381">
    <w:name w:val="4DCD911D3AC7406D840954A987DB1381"/>
  </w:style>
  <w:style w:type="paragraph" w:customStyle="1" w:styleId="64B5269CAC384A3FA0EF0DCAC1F7A296">
    <w:name w:val="64B5269CAC384A3FA0EF0DCAC1F7A296"/>
  </w:style>
  <w:style w:type="paragraph" w:customStyle="1" w:styleId="B4A03305261E4A7786B416F179F5AFEF">
    <w:name w:val="B4A03305261E4A7786B416F179F5AFEF"/>
  </w:style>
  <w:style w:type="paragraph" w:customStyle="1" w:styleId="7D39FFB834FE48E9ABFB44199C4ACA0C">
    <w:name w:val="7D39FFB834FE48E9ABFB44199C4ACA0C"/>
  </w:style>
  <w:style w:type="paragraph" w:customStyle="1" w:styleId="4EB8629CB27C4C41BBCF9ABF5D58260F">
    <w:name w:val="4EB8629CB27C4C41BBCF9ABF5D58260F"/>
  </w:style>
  <w:style w:type="paragraph" w:customStyle="1" w:styleId="366ADC14E50F4F48BD56C5F659C6B793">
    <w:name w:val="366ADC14E50F4F48BD56C5F659C6B793"/>
  </w:style>
  <w:style w:type="paragraph" w:customStyle="1" w:styleId="A761B87A0314408B8A3BC09043A24E1A">
    <w:name w:val="A761B87A0314408B8A3BC09043A24E1A"/>
  </w:style>
  <w:style w:type="paragraph" w:customStyle="1" w:styleId="D5EA3315121B4751B96C06A7227F3C11">
    <w:name w:val="D5EA3315121B4751B96C06A7227F3C11"/>
  </w:style>
  <w:style w:type="paragraph" w:customStyle="1" w:styleId="1153C170C82C477BB09C15CA19104817">
    <w:name w:val="1153C170C82C477BB09C15CA19104817"/>
  </w:style>
  <w:style w:type="paragraph" w:customStyle="1" w:styleId="DE65679951AF4830AB0B2494203653A61">
    <w:name w:val="DE65679951AF4830AB0B2494203653A61"/>
    <w:rsid w:val="009679F1"/>
    <w:pPr>
      <w:spacing w:after="200" w:line="276" w:lineRule="auto"/>
    </w:pPr>
    <w:rPr>
      <w:rFonts w:eastAsiaTheme="minorHAnsi"/>
    </w:rPr>
  </w:style>
  <w:style w:type="paragraph" w:customStyle="1" w:styleId="009651493BB947E9BDBDEFE3B3B5B6D01">
    <w:name w:val="009651493BB947E9BDBDEFE3B3B5B6D01"/>
    <w:rsid w:val="009679F1"/>
    <w:pPr>
      <w:spacing w:after="200" w:line="276" w:lineRule="auto"/>
    </w:pPr>
    <w:rPr>
      <w:rFonts w:eastAsiaTheme="minorHAnsi"/>
    </w:rPr>
  </w:style>
  <w:style w:type="paragraph" w:customStyle="1" w:styleId="91E53820502B47ECACB83154AC6CA3AD1">
    <w:name w:val="91E53820502B47ECACB83154AC6CA3AD1"/>
    <w:rsid w:val="009679F1"/>
    <w:pPr>
      <w:spacing w:after="200" w:line="276" w:lineRule="auto"/>
    </w:pPr>
    <w:rPr>
      <w:rFonts w:eastAsiaTheme="minorHAnsi"/>
    </w:rPr>
  </w:style>
  <w:style w:type="paragraph" w:customStyle="1" w:styleId="2970B523895A4A88BBB5EAD1AE116F3D1">
    <w:name w:val="2970B523895A4A88BBB5EAD1AE116F3D1"/>
    <w:rsid w:val="009679F1"/>
    <w:pPr>
      <w:spacing w:after="200" w:line="276" w:lineRule="auto"/>
    </w:pPr>
    <w:rPr>
      <w:rFonts w:eastAsiaTheme="minorHAnsi"/>
    </w:rPr>
  </w:style>
  <w:style w:type="paragraph" w:customStyle="1" w:styleId="827F761BB77243B19A057B4B54D4EFE21">
    <w:name w:val="827F761BB77243B19A057B4B54D4EFE21"/>
    <w:rsid w:val="009679F1"/>
    <w:pPr>
      <w:spacing w:after="200" w:line="276" w:lineRule="auto"/>
    </w:pPr>
    <w:rPr>
      <w:rFonts w:eastAsiaTheme="minorHAnsi"/>
    </w:rPr>
  </w:style>
  <w:style w:type="paragraph" w:customStyle="1" w:styleId="CE77BC3BFC9C4C7E9154A9BE12A3E0AB1">
    <w:name w:val="CE77BC3BFC9C4C7E9154A9BE12A3E0AB1"/>
    <w:rsid w:val="009679F1"/>
    <w:pPr>
      <w:spacing w:after="200" w:line="276" w:lineRule="auto"/>
    </w:pPr>
    <w:rPr>
      <w:rFonts w:eastAsiaTheme="minorHAnsi"/>
    </w:rPr>
  </w:style>
  <w:style w:type="paragraph" w:customStyle="1" w:styleId="F990DBDD5B5A40C099B7C7C900FBBEA91">
    <w:name w:val="F990DBDD5B5A40C099B7C7C900FBBEA91"/>
    <w:rsid w:val="009679F1"/>
    <w:pPr>
      <w:spacing w:after="200" w:line="276" w:lineRule="auto"/>
    </w:pPr>
    <w:rPr>
      <w:rFonts w:eastAsiaTheme="minorHAnsi"/>
    </w:rPr>
  </w:style>
  <w:style w:type="paragraph" w:customStyle="1" w:styleId="F94FE3DFB5C640158CCB58F512F70B2A1">
    <w:name w:val="F94FE3DFB5C640158CCB58F512F70B2A1"/>
    <w:rsid w:val="009679F1"/>
    <w:pPr>
      <w:spacing w:after="200" w:line="276" w:lineRule="auto"/>
    </w:pPr>
    <w:rPr>
      <w:rFonts w:eastAsiaTheme="minorHAnsi"/>
    </w:rPr>
  </w:style>
  <w:style w:type="paragraph" w:customStyle="1" w:styleId="E0A9283950004B988B4B3D0AD969B7391">
    <w:name w:val="E0A9283950004B988B4B3D0AD969B7391"/>
    <w:rsid w:val="009679F1"/>
    <w:pPr>
      <w:spacing w:after="200" w:line="276" w:lineRule="auto"/>
    </w:pPr>
    <w:rPr>
      <w:rFonts w:eastAsiaTheme="minorHAnsi"/>
    </w:rPr>
  </w:style>
  <w:style w:type="paragraph" w:customStyle="1" w:styleId="E90CD0CA56BD4C87B564D9BD30B4B65F1">
    <w:name w:val="E90CD0CA56BD4C87B564D9BD30B4B65F1"/>
    <w:rsid w:val="009679F1"/>
    <w:pPr>
      <w:spacing w:after="200" w:line="276" w:lineRule="auto"/>
    </w:pPr>
    <w:rPr>
      <w:rFonts w:eastAsiaTheme="minorHAnsi"/>
    </w:rPr>
  </w:style>
  <w:style w:type="paragraph" w:customStyle="1" w:styleId="96BFDC6BF5824B6DB00C801863479F1C1">
    <w:name w:val="96BFDC6BF5824B6DB00C801863479F1C1"/>
    <w:rsid w:val="009679F1"/>
    <w:pPr>
      <w:spacing w:after="200" w:line="276" w:lineRule="auto"/>
    </w:pPr>
    <w:rPr>
      <w:rFonts w:eastAsiaTheme="minorHAnsi"/>
    </w:rPr>
  </w:style>
  <w:style w:type="paragraph" w:customStyle="1" w:styleId="4DCD911D3AC7406D840954A987DB13811">
    <w:name w:val="4DCD911D3AC7406D840954A987DB13811"/>
    <w:rsid w:val="009679F1"/>
    <w:pPr>
      <w:spacing w:after="200" w:line="276" w:lineRule="auto"/>
    </w:pPr>
    <w:rPr>
      <w:rFonts w:eastAsiaTheme="minorHAnsi"/>
    </w:rPr>
  </w:style>
  <w:style w:type="paragraph" w:customStyle="1" w:styleId="64B5269CAC384A3FA0EF0DCAC1F7A2961">
    <w:name w:val="64B5269CAC384A3FA0EF0DCAC1F7A2961"/>
    <w:rsid w:val="009679F1"/>
    <w:pPr>
      <w:spacing w:after="200" w:line="276" w:lineRule="auto"/>
    </w:pPr>
    <w:rPr>
      <w:rFonts w:eastAsiaTheme="minorHAnsi"/>
    </w:rPr>
  </w:style>
  <w:style w:type="paragraph" w:customStyle="1" w:styleId="B4A03305261E4A7786B416F179F5AFEF1">
    <w:name w:val="B4A03305261E4A7786B416F179F5AFEF1"/>
    <w:rsid w:val="009679F1"/>
    <w:pPr>
      <w:spacing w:after="200" w:line="276" w:lineRule="auto"/>
    </w:pPr>
    <w:rPr>
      <w:rFonts w:eastAsiaTheme="minorHAnsi"/>
    </w:rPr>
  </w:style>
  <w:style w:type="paragraph" w:customStyle="1" w:styleId="7D39FFB834FE48E9ABFB44199C4ACA0C1">
    <w:name w:val="7D39FFB834FE48E9ABFB44199C4ACA0C1"/>
    <w:rsid w:val="009679F1"/>
    <w:pPr>
      <w:spacing w:after="200" w:line="276" w:lineRule="auto"/>
    </w:pPr>
    <w:rPr>
      <w:rFonts w:eastAsiaTheme="minorHAnsi"/>
    </w:rPr>
  </w:style>
  <w:style w:type="paragraph" w:customStyle="1" w:styleId="4EB8629CB27C4C41BBCF9ABF5D58260F1">
    <w:name w:val="4EB8629CB27C4C41BBCF9ABF5D58260F1"/>
    <w:rsid w:val="009679F1"/>
    <w:pPr>
      <w:spacing w:after="200" w:line="276" w:lineRule="auto"/>
    </w:pPr>
    <w:rPr>
      <w:rFonts w:eastAsiaTheme="minorHAnsi"/>
    </w:rPr>
  </w:style>
  <w:style w:type="paragraph" w:customStyle="1" w:styleId="366ADC14E50F4F48BD56C5F659C6B7931">
    <w:name w:val="366ADC14E50F4F48BD56C5F659C6B7931"/>
    <w:rsid w:val="009679F1"/>
    <w:pPr>
      <w:spacing w:after="200" w:line="276" w:lineRule="auto"/>
    </w:pPr>
    <w:rPr>
      <w:rFonts w:eastAsiaTheme="minorHAnsi"/>
    </w:rPr>
  </w:style>
  <w:style w:type="paragraph" w:customStyle="1" w:styleId="A761B87A0314408B8A3BC09043A24E1A1">
    <w:name w:val="A761B87A0314408B8A3BC09043A24E1A1"/>
    <w:rsid w:val="009679F1"/>
    <w:pPr>
      <w:spacing w:after="200" w:line="276" w:lineRule="auto"/>
    </w:pPr>
    <w:rPr>
      <w:rFonts w:eastAsiaTheme="minorHAnsi"/>
    </w:rPr>
  </w:style>
  <w:style w:type="paragraph" w:customStyle="1" w:styleId="D5EA3315121B4751B96C06A7227F3C111">
    <w:name w:val="D5EA3315121B4751B96C06A7227F3C111"/>
    <w:rsid w:val="009679F1"/>
    <w:pPr>
      <w:spacing w:after="200" w:line="276" w:lineRule="auto"/>
    </w:pPr>
    <w:rPr>
      <w:rFonts w:eastAsiaTheme="minorHAnsi"/>
    </w:rPr>
  </w:style>
  <w:style w:type="paragraph" w:customStyle="1" w:styleId="1153C170C82C477BB09C15CA191048171">
    <w:name w:val="1153C170C82C477BB09C15CA191048171"/>
    <w:rsid w:val="009679F1"/>
    <w:pPr>
      <w:spacing w:after="200" w:line="276" w:lineRule="auto"/>
    </w:pPr>
    <w:rPr>
      <w:rFonts w:eastAsiaTheme="minorHAnsi"/>
    </w:rPr>
  </w:style>
  <w:style w:type="paragraph" w:customStyle="1" w:styleId="DE65679951AF4830AB0B2494203653A62">
    <w:name w:val="DE65679951AF4830AB0B2494203653A62"/>
    <w:rsid w:val="009679F1"/>
    <w:pPr>
      <w:spacing w:after="200" w:line="276" w:lineRule="auto"/>
    </w:pPr>
    <w:rPr>
      <w:rFonts w:eastAsiaTheme="minorHAnsi"/>
    </w:rPr>
  </w:style>
  <w:style w:type="paragraph" w:customStyle="1" w:styleId="009651493BB947E9BDBDEFE3B3B5B6D02">
    <w:name w:val="009651493BB947E9BDBDEFE3B3B5B6D02"/>
    <w:rsid w:val="009679F1"/>
    <w:pPr>
      <w:spacing w:after="200" w:line="276" w:lineRule="auto"/>
    </w:pPr>
    <w:rPr>
      <w:rFonts w:eastAsiaTheme="minorHAnsi"/>
    </w:rPr>
  </w:style>
  <w:style w:type="paragraph" w:customStyle="1" w:styleId="91E53820502B47ECACB83154AC6CA3AD2">
    <w:name w:val="91E53820502B47ECACB83154AC6CA3AD2"/>
    <w:rsid w:val="009679F1"/>
    <w:pPr>
      <w:spacing w:after="200" w:line="276" w:lineRule="auto"/>
    </w:pPr>
    <w:rPr>
      <w:rFonts w:eastAsiaTheme="minorHAnsi"/>
    </w:rPr>
  </w:style>
  <w:style w:type="paragraph" w:customStyle="1" w:styleId="2970B523895A4A88BBB5EAD1AE116F3D2">
    <w:name w:val="2970B523895A4A88BBB5EAD1AE116F3D2"/>
    <w:rsid w:val="009679F1"/>
    <w:pPr>
      <w:spacing w:after="200" w:line="276" w:lineRule="auto"/>
    </w:pPr>
    <w:rPr>
      <w:rFonts w:eastAsiaTheme="minorHAnsi"/>
    </w:rPr>
  </w:style>
  <w:style w:type="paragraph" w:customStyle="1" w:styleId="827F761BB77243B19A057B4B54D4EFE22">
    <w:name w:val="827F761BB77243B19A057B4B54D4EFE22"/>
    <w:rsid w:val="009679F1"/>
    <w:pPr>
      <w:spacing w:after="200" w:line="276" w:lineRule="auto"/>
    </w:pPr>
    <w:rPr>
      <w:rFonts w:eastAsiaTheme="minorHAnsi"/>
    </w:rPr>
  </w:style>
  <w:style w:type="paragraph" w:customStyle="1" w:styleId="CE77BC3BFC9C4C7E9154A9BE12A3E0AB2">
    <w:name w:val="CE77BC3BFC9C4C7E9154A9BE12A3E0AB2"/>
    <w:rsid w:val="009679F1"/>
    <w:pPr>
      <w:spacing w:after="200" w:line="276" w:lineRule="auto"/>
    </w:pPr>
    <w:rPr>
      <w:rFonts w:eastAsiaTheme="minorHAnsi"/>
    </w:rPr>
  </w:style>
  <w:style w:type="paragraph" w:customStyle="1" w:styleId="F990DBDD5B5A40C099B7C7C900FBBEA92">
    <w:name w:val="F990DBDD5B5A40C099B7C7C900FBBEA92"/>
    <w:rsid w:val="009679F1"/>
    <w:pPr>
      <w:spacing w:after="200" w:line="276" w:lineRule="auto"/>
    </w:pPr>
    <w:rPr>
      <w:rFonts w:eastAsiaTheme="minorHAnsi"/>
    </w:rPr>
  </w:style>
  <w:style w:type="paragraph" w:customStyle="1" w:styleId="F94FE3DFB5C640158CCB58F512F70B2A2">
    <w:name w:val="F94FE3DFB5C640158CCB58F512F70B2A2"/>
    <w:rsid w:val="009679F1"/>
    <w:pPr>
      <w:spacing w:after="200" w:line="276" w:lineRule="auto"/>
    </w:pPr>
    <w:rPr>
      <w:rFonts w:eastAsiaTheme="minorHAnsi"/>
    </w:rPr>
  </w:style>
  <w:style w:type="paragraph" w:customStyle="1" w:styleId="E0A9283950004B988B4B3D0AD969B7392">
    <w:name w:val="E0A9283950004B988B4B3D0AD969B7392"/>
    <w:rsid w:val="009679F1"/>
    <w:pPr>
      <w:spacing w:after="200" w:line="276" w:lineRule="auto"/>
    </w:pPr>
    <w:rPr>
      <w:rFonts w:eastAsiaTheme="minorHAnsi"/>
    </w:rPr>
  </w:style>
  <w:style w:type="paragraph" w:customStyle="1" w:styleId="E90CD0CA56BD4C87B564D9BD30B4B65F2">
    <w:name w:val="E90CD0CA56BD4C87B564D9BD30B4B65F2"/>
    <w:rsid w:val="009679F1"/>
    <w:pPr>
      <w:spacing w:after="200" w:line="276" w:lineRule="auto"/>
    </w:pPr>
    <w:rPr>
      <w:rFonts w:eastAsiaTheme="minorHAnsi"/>
    </w:rPr>
  </w:style>
  <w:style w:type="paragraph" w:customStyle="1" w:styleId="96BFDC6BF5824B6DB00C801863479F1C2">
    <w:name w:val="96BFDC6BF5824B6DB00C801863479F1C2"/>
    <w:rsid w:val="009679F1"/>
    <w:pPr>
      <w:spacing w:after="200" w:line="276" w:lineRule="auto"/>
    </w:pPr>
    <w:rPr>
      <w:rFonts w:eastAsiaTheme="minorHAnsi"/>
    </w:rPr>
  </w:style>
  <w:style w:type="paragraph" w:customStyle="1" w:styleId="4DCD911D3AC7406D840954A987DB13812">
    <w:name w:val="4DCD911D3AC7406D840954A987DB13812"/>
    <w:rsid w:val="009679F1"/>
    <w:pPr>
      <w:spacing w:after="200" w:line="276" w:lineRule="auto"/>
    </w:pPr>
    <w:rPr>
      <w:rFonts w:eastAsiaTheme="minorHAnsi"/>
    </w:rPr>
  </w:style>
  <w:style w:type="paragraph" w:customStyle="1" w:styleId="64B5269CAC384A3FA0EF0DCAC1F7A2962">
    <w:name w:val="64B5269CAC384A3FA0EF0DCAC1F7A2962"/>
    <w:rsid w:val="009679F1"/>
    <w:pPr>
      <w:spacing w:after="200" w:line="276" w:lineRule="auto"/>
    </w:pPr>
    <w:rPr>
      <w:rFonts w:eastAsiaTheme="minorHAnsi"/>
    </w:rPr>
  </w:style>
  <w:style w:type="paragraph" w:customStyle="1" w:styleId="B4A03305261E4A7786B416F179F5AFEF2">
    <w:name w:val="B4A03305261E4A7786B416F179F5AFEF2"/>
    <w:rsid w:val="009679F1"/>
    <w:pPr>
      <w:spacing w:after="200" w:line="276" w:lineRule="auto"/>
    </w:pPr>
    <w:rPr>
      <w:rFonts w:eastAsiaTheme="minorHAnsi"/>
    </w:rPr>
  </w:style>
  <w:style w:type="paragraph" w:customStyle="1" w:styleId="7D39FFB834FE48E9ABFB44199C4ACA0C2">
    <w:name w:val="7D39FFB834FE48E9ABFB44199C4ACA0C2"/>
    <w:rsid w:val="009679F1"/>
    <w:pPr>
      <w:spacing w:after="200" w:line="276" w:lineRule="auto"/>
    </w:pPr>
    <w:rPr>
      <w:rFonts w:eastAsiaTheme="minorHAnsi"/>
    </w:rPr>
  </w:style>
  <w:style w:type="paragraph" w:customStyle="1" w:styleId="4EB8629CB27C4C41BBCF9ABF5D58260F2">
    <w:name w:val="4EB8629CB27C4C41BBCF9ABF5D58260F2"/>
    <w:rsid w:val="009679F1"/>
    <w:pPr>
      <w:spacing w:after="200" w:line="276" w:lineRule="auto"/>
    </w:pPr>
    <w:rPr>
      <w:rFonts w:eastAsiaTheme="minorHAnsi"/>
    </w:rPr>
  </w:style>
  <w:style w:type="paragraph" w:customStyle="1" w:styleId="366ADC14E50F4F48BD56C5F659C6B7932">
    <w:name w:val="366ADC14E50F4F48BD56C5F659C6B7932"/>
    <w:rsid w:val="009679F1"/>
    <w:pPr>
      <w:spacing w:after="200" w:line="276" w:lineRule="auto"/>
    </w:pPr>
    <w:rPr>
      <w:rFonts w:eastAsiaTheme="minorHAnsi"/>
    </w:rPr>
  </w:style>
  <w:style w:type="paragraph" w:customStyle="1" w:styleId="A761B87A0314408B8A3BC09043A24E1A2">
    <w:name w:val="A761B87A0314408B8A3BC09043A24E1A2"/>
    <w:rsid w:val="009679F1"/>
    <w:pPr>
      <w:spacing w:after="200" w:line="276" w:lineRule="auto"/>
    </w:pPr>
    <w:rPr>
      <w:rFonts w:eastAsiaTheme="minorHAnsi"/>
    </w:rPr>
  </w:style>
  <w:style w:type="paragraph" w:customStyle="1" w:styleId="D5EA3315121B4751B96C06A7227F3C112">
    <w:name w:val="D5EA3315121B4751B96C06A7227F3C112"/>
    <w:rsid w:val="009679F1"/>
    <w:pPr>
      <w:spacing w:after="200" w:line="276" w:lineRule="auto"/>
    </w:pPr>
    <w:rPr>
      <w:rFonts w:eastAsiaTheme="minorHAnsi"/>
    </w:rPr>
  </w:style>
  <w:style w:type="paragraph" w:customStyle="1" w:styleId="1153C170C82C477BB09C15CA191048172">
    <w:name w:val="1153C170C82C477BB09C15CA191048172"/>
    <w:rsid w:val="009679F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AAB672A679D41BE3FBAD6F551367B" ma:contentTypeVersion="2" ma:contentTypeDescription="Create a new document." ma:contentTypeScope="" ma:versionID="607f716682e0e264666c6921886dffb2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ADEA0-2F6D-4FAB-AC86-DCE55D0D0C80}"/>
</file>

<file path=customXml/itemProps2.xml><?xml version="1.0" encoding="utf-8"?>
<ds:datastoreItem xmlns:ds="http://schemas.openxmlformats.org/officeDocument/2006/customXml" ds:itemID="{8550FC3E-4972-4C0B-8BF0-3A7A2BC20BD7}"/>
</file>

<file path=customXml/itemProps3.xml><?xml version="1.0" encoding="utf-8"?>
<ds:datastoreItem xmlns:ds="http://schemas.openxmlformats.org/officeDocument/2006/customXml" ds:itemID="{6E097C9B-7001-496D-B474-290DB7902381}"/>
</file>

<file path=docProps/app.xml><?xml version="1.0" encoding="utf-8"?>
<Properties xmlns="http://schemas.openxmlformats.org/officeDocument/2006/extended-properties" xmlns:vt="http://schemas.openxmlformats.org/officeDocument/2006/docPropsVTypes">
  <Template>ATTACHMENT A 113016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sriddell</dc:creator>
  <cp:keywords/>
  <dc:description/>
  <cp:lastModifiedBy>Riddell, Susan C (OETCO-FK)</cp:lastModifiedBy>
  <cp:revision>1</cp:revision>
  <cp:lastPrinted>2016-11-14T20:17:00Z</cp:lastPrinted>
  <dcterms:created xsi:type="dcterms:W3CDTF">2016-11-30T18:49:00Z</dcterms:created>
  <dcterms:modified xsi:type="dcterms:W3CDTF">2016-11-30T18:53:00Z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0x0101003F1AAB672A679D41BE3FBAD6F551367B</vt:lpwstr>
  </property>
</Properties>
</file>