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bookmarkStart w:id="0" w:name="_GoBack"/>
      <w:bookmarkEnd w:id="0"/>
      <w:r>
        <w:rPr>
          <w:sz w:val="16"/>
        </w:rPr>
        <w:t>OVR</w:t>
      </w:r>
      <w:r>
        <w:rPr>
          <w:sz w:val="16"/>
        </w:rPr>
        <w:noBreakHyphen/>
        <w:t>3 (REV 8/92</w:t>
      </w:r>
      <w:r>
        <w:t>)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jc w:val="center"/>
        <w:rPr>
          <w:sz w:val="18"/>
        </w:rPr>
      </w:pPr>
      <w:r>
        <w:t>DEPARTMENT FOR WORKFORCE INVEST</w:t>
      </w:r>
      <w:r>
        <w:rPr>
          <w:sz w:val="18"/>
        </w:rPr>
        <w:t>MENT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jc w:val="center"/>
        <w:rPr>
          <w:sz w:val="18"/>
        </w:rPr>
      </w:pPr>
      <w:r>
        <w:rPr>
          <w:sz w:val="18"/>
        </w:rPr>
        <w:t>OFFICE OF VOCATIONAL REHABILITATION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jc w:val="center"/>
        <w:rPr>
          <w:sz w:val="18"/>
        </w:rPr>
      </w:pPr>
      <w:r>
        <w:rPr>
          <w:b/>
          <w:sz w:val="18"/>
        </w:rPr>
        <w:t>DIAGNOSTIC GENERAL MEDICAL REPORT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7200"/>
        </w:tabs>
        <w:spacing w:line="240" w:lineRule="exact"/>
      </w:pPr>
      <w:r>
        <w:t xml:space="preserve">Name: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Date: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635</wp:posOffset>
                </wp:positionV>
                <wp:extent cx="1920875" cy="635"/>
                <wp:effectExtent l="0" t="0" r="0" b="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.05pt" to="53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4goQ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635</wp:posOffset>
                </wp:positionV>
                <wp:extent cx="4115435" cy="635"/>
                <wp:effectExtent l="0" t="0" r="0" b="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.05pt" to="35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147955</wp:posOffset>
                </wp:positionV>
                <wp:extent cx="5304155" cy="635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1.65pt" to="53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yoQ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Personal Physician, if any: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t>Pertinent History Includ</w:t>
      </w:r>
      <w:r>
        <w:t xml:space="preserve">ing Hospitalizations:  </w:t>
      </w:r>
      <w: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fldChar w:fldCharType="begin">
          <w:ffData>
            <w:name w:val="Text19"/>
            <w:enabled/>
            <w:calcOnExit w:val="0"/>
            <w:textInput>
              <w:maxLength w:val="95"/>
            </w:textInput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fldChar w:fldCharType="begin">
          <w:ffData>
            <w:name w:val="Text19"/>
            <w:enabled/>
            <w:calcOnExit w:val="0"/>
            <w:textInput>
              <w:maxLength w:val="9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40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145415</wp:posOffset>
                </wp:positionV>
                <wp:extent cx="3383915" cy="635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45pt" to="535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Under Medical Care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>
        <w:t xml:space="preserve">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>
        <w:t xml:space="preserve">No          Current Treatment: 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sectPr w:rsidR="00000000">
          <w:footnotePr>
            <w:numRestart w:val="eachSect"/>
          </w:footnotePr>
          <w:type w:val="continuous"/>
          <w:pgSz w:w="12240" w:h="15840"/>
          <w:pgMar w:top="576" w:right="720" w:bottom="720" w:left="720" w:header="720" w:footer="720" w:gutter="0"/>
          <w:cols w:space="720"/>
        </w:sectPr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5490"/>
        </w:tabs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33655</wp:posOffset>
                </wp:positionV>
                <wp:extent cx="3404235" cy="1097915"/>
                <wp:effectExtent l="0" t="0" r="0" b="0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3.6pt;margin-top:2.65pt;width:268.05pt;height:86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XG8A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383915" cy="1097915"/>
                <wp:effectExtent l="0" t="0" r="0" b="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.65pt;width:266.45pt;height:86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" o:allowincell="f" filled="f"/>
            </w:pict>
          </mc:Fallback>
        </mc:AlternateContent>
      </w:r>
      <w:r>
        <w:rPr>
          <w:sz w:val="16"/>
        </w:rPr>
        <w:t xml:space="preserve"> INDIVIDUAL'S STATEMENT OF DISABILITY:</w:t>
      </w:r>
      <w:r>
        <w:rPr>
          <w:sz w:val="16"/>
        </w:rPr>
        <w:tab/>
      </w:r>
    </w:p>
    <w:p w:rsidR="00000000" w:rsidRDefault="000D620B">
      <w:pPr>
        <w:tabs>
          <w:tab w:val="left" w:pos="5670"/>
        </w:tabs>
        <w:spacing w:line="240" w:lineRule="exact"/>
      </w:pPr>
      <w:r>
        <w:t xml:space="preserve">  </w:t>
      </w: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</w:instrText>
      </w:r>
      <w:r>
        <w:instrText xml:space="preserve">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t xml:space="preserve">  </w:t>
      </w: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t xml:space="preserve">  </w:t>
      </w: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t xml:space="preserve">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00000" w:rsidRDefault="000D620B">
      <w:pPr>
        <w:tabs>
          <w:tab w:val="left" w:pos="5670"/>
        </w:tabs>
        <w:spacing w:line="240" w:lineRule="exact"/>
      </w:pP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sz w:val="16"/>
        </w:rPr>
        <w:lastRenderedPageBreak/>
        <w:t>SPECIFIC QUESTIONS TO PHYSICIAN:</w:t>
      </w:r>
    </w:p>
    <w:p w:rsidR="00000000" w:rsidRDefault="000D620B">
      <w:pPr>
        <w:tabs>
          <w:tab w:val="left" w:pos="5670"/>
        </w:tabs>
        <w:spacing w:line="240" w:lineRule="exact"/>
      </w:pP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5670"/>
        </w:tabs>
        <w:spacing w:line="240" w:lineRule="exact"/>
      </w:pPr>
      <w: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>
        <w:instrText xml:space="preserve"> </w:instrText>
      </w:r>
      <w:r>
        <w:instrText xml:space="preserve">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sectPr w:rsidR="00000000">
          <w:footnotePr>
            <w:numRestart w:val="eachSect"/>
          </w:footnotePr>
          <w:type w:val="continuous"/>
          <w:pgSz w:w="12240" w:h="15840"/>
          <w:pgMar w:top="576" w:right="720" w:bottom="720" w:left="720" w:header="720" w:footer="720" w:gutter="0"/>
          <w:cols w:num="2" w:space="720"/>
        </w:sectPr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jc w:val="center"/>
      </w:pPr>
      <w:r>
        <w:rPr>
          <w:b/>
        </w:rPr>
        <w:t>THIS DIAGNOSTIC EXAM DOES NOT AUTHORIZE TREATMENT!!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jc w:val="center"/>
        <w:rPr>
          <w:sz w:val="18"/>
        </w:rPr>
      </w:pPr>
      <w:r>
        <w:rPr>
          <w:sz w:val="18"/>
        </w:rPr>
        <w:t>PHYSICIAN'S CLINICAL EVALUATION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jc w:val="center"/>
        <w:rPr>
          <w:i/>
          <w:sz w:val="16"/>
        </w:rPr>
      </w:pPr>
      <w:r>
        <w:rPr>
          <w:i/>
          <w:sz w:val="16"/>
        </w:rPr>
        <w:t>The following information will be used in determining eligibility for vocational rehabilitation services and provide appropriate services if applicant</w:t>
      </w:r>
      <w:r>
        <w:rPr>
          <w:i/>
          <w:sz w:val="16"/>
        </w:rPr>
        <w:t xml:space="preserve"> is eligible.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5400"/>
          <w:tab w:val="left" w:pos="576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3175</wp:posOffset>
                </wp:positionV>
                <wp:extent cx="635" cy="305435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.25pt" to="193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3175</wp:posOffset>
                </wp:positionV>
                <wp:extent cx="635" cy="318135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.25pt" to="98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3175</wp:posOffset>
                </wp:positionV>
                <wp:extent cx="635" cy="330835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.25pt" to="46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292475" cy="307975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05pt;width:259.25pt;height:2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635</wp:posOffset>
                </wp:positionV>
                <wp:extent cx="3500755" cy="2012315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2012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6.4pt;margin-top:.05pt;width:275.65pt;height:15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vL7gIAADc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" o:allowincell="f" filled="f"/>
            </w:pict>
          </mc:Fallback>
        </mc:AlternateContent>
      </w:r>
      <w:r>
        <w:rPr>
          <w:sz w:val="16"/>
        </w:rPr>
        <w:t xml:space="preserve">    HEIGHT           WEIGHT            BLOOD PRESSURE                 PULSE </w:t>
      </w:r>
      <w:r>
        <w:rPr>
          <w:sz w:val="16"/>
        </w:rPr>
        <w:tab/>
        <w:t xml:space="preserve"> NOTES: </w:t>
      </w:r>
      <w:r>
        <w:rPr>
          <w:i/>
          <w:sz w:val="18"/>
        </w:rPr>
        <w:t>(Describe every abnormality in detail)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28575</wp:posOffset>
                </wp:positionV>
                <wp:extent cx="3505835" cy="635"/>
                <wp:effectExtent l="0" t="0" r="0" b="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2.25pt" to="54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168275</wp:posOffset>
                </wp:positionV>
                <wp:extent cx="5715" cy="1704975"/>
                <wp:effectExtent l="0" t="0" r="0" b="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70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13.25pt" to="209.4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poogIAAJ4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292475" cy="1704975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2pt;width:259.25pt;height:13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20320</wp:posOffset>
                </wp:positionV>
                <wp:extent cx="635" cy="1684655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.6pt" to="38.0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8"/>
        </w:rPr>
        <w:t xml:space="preserve">  Normal     Check each item in appropriate column           Abnormal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77235" cy="3175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2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05pt" to="25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EYES, EARS, NOSE, THROAT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3277235" cy="3175"/>
                <wp:effectExtent l="0" t="0" r="0" b="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2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2pt" to="259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CARDIO</w:t>
      </w:r>
      <w:r>
        <w:rPr>
          <w:sz w:val="16"/>
        </w:rPr>
        <w:t>VASCULAR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3277235" cy="3175"/>
                <wp:effectExtent l="0" t="0" r="0" b="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2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3pt" to="25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NERVOUS SYSTEM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3277235" cy="3175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05pt" to="258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RESPIRATORY SYSTEM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3289935" cy="3175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99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259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ABDOMINAL AND GASTROINTESTINAL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3289935" cy="3175"/>
                <wp:effectExtent l="0" t="0" r="0" b="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99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05pt" to="25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GENITO</w:t>
      </w:r>
      <w:r>
        <w:rPr>
          <w:sz w:val="16"/>
        </w:rPr>
        <w:noBreakHyphen/>
        <w:t>URINARY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289935" cy="3175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99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259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ENDOCRINE (Include thyroid &amp; breasts)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289935" cy="5715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5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MUSCULOSKELETAL (Include spine, joints,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amputations, hernias)</w:t>
      </w:r>
    </w:p>
    <w:p w:rsidR="00000000" w:rsidRDefault="000D620B">
      <w:pPr>
        <w:tabs>
          <w:tab w:val="left" w:pos="384"/>
          <w:tab w:val="left" w:pos="90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292475" cy="635"/>
                <wp:effectExtent l="0" t="0" r="0" b="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59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>OTHER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160655</wp:posOffset>
                </wp:positionV>
                <wp:extent cx="3475355" cy="100647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7.4pt;margin-top:12.65pt;width:273.65pt;height:7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" o:allowincell="f" filled="f"/>
            </w:pict>
          </mc:Fallback>
        </mc:AlternateContent>
      </w:r>
    </w:p>
    <w:p w:rsidR="00000000" w:rsidRDefault="000D620B">
      <w:pPr>
        <w:tabs>
          <w:tab w:val="left" w:pos="5400"/>
        </w:tabs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292475" cy="100647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.6pt;width:259.25pt;height:7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vY7gIAADc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" o:allowincell="f" filled="f"/>
            </w:pict>
          </mc:Fallback>
        </mc:AlternateContent>
      </w:r>
      <w:r>
        <w:rPr>
          <w:sz w:val="16"/>
        </w:rPr>
        <w:t xml:space="preserve"> Pertinent Lab/X</w:t>
      </w:r>
      <w:r>
        <w:rPr>
          <w:sz w:val="16"/>
        </w:rPr>
        <w:noBreakHyphen/>
        <w:t>ray results (if au</w:t>
      </w:r>
      <w:r>
        <w:rPr>
          <w:sz w:val="16"/>
        </w:rPr>
        <w:t>thorized)</w:t>
      </w:r>
      <w:r>
        <w:rPr>
          <w:sz w:val="16"/>
        </w:rPr>
        <w:tab/>
        <w:t>Diagnoses/Etiology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104140</wp:posOffset>
                </wp:positionV>
                <wp:extent cx="635" cy="1280795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8.2pt" to="264.2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9K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0D620B">
      <w:pPr>
        <w:tabs>
          <w:tab w:val="left" w:pos="5400"/>
          <w:tab w:val="left" w:pos="594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58635" cy="1280795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-3.75pt;width:540.05pt;height:10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Br7w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" o:allowincell="f" filled="f"/>
            </w:pict>
          </mc:Fallback>
        </mc:AlternateContent>
      </w:r>
      <w:r>
        <w:rPr>
          <w:sz w:val="18"/>
        </w:rPr>
        <w:t xml:space="preserve"> </w:t>
      </w:r>
      <w:r>
        <w:rPr>
          <w:b/>
        </w:rPr>
        <w:t>COMMUNICATION:</w:t>
      </w:r>
      <w:r>
        <w:rPr>
          <w:sz w:val="18"/>
        </w:rPr>
        <w:tab/>
      </w:r>
      <w:r>
        <w:rPr>
          <w:b/>
        </w:rPr>
        <w:t>ESTIMATED GENERAL PHYSICAL FUNCTION: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40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 xml:space="preserve">    VERBAL:</w:t>
      </w:r>
      <w:r>
        <w:rPr>
          <w:sz w:val="18"/>
        </w:rPr>
        <w:tab/>
        <w:t xml:space="preserve">Restricted   </w:t>
      </w:r>
      <w:r>
        <w:rPr>
          <w:sz w:val="24"/>
        </w:rPr>
        <w:t></w:t>
      </w:r>
      <w:r>
        <w:rPr>
          <w:sz w:val="18"/>
        </w:rPr>
        <w:t xml:space="preserve">Yes  </w:t>
      </w:r>
      <w:r>
        <w:rPr>
          <w:sz w:val="22"/>
        </w:rPr>
        <w:t></w:t>
      </w:r>
      <w:r>
        <w:rPr>
          <w:sz w:val="18"/>
        </w:rPr>
        <w:t>No</w:t>
      </w:r>
      <w:r>
        <w:rPr>
          <w:sz w:val="18"/>
        </w:rPr>
        <w:tab/>
        <w:t>1. CAN STAND DAILY, WITH BREAK EVERY 2 HOURS, FOR: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 xml:space="preserve">    HEARING:</w:t>
      </w:r>
      <w:r>
        <w:rPr>
          <w:sz w:val="18"/>
        </w:rPr>
        <w:tab/>
        <w:t>No Significant Loss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8 Hours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2 Hours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ab/>
        <w:t>Moderate Loss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6 Hour</w:t>
      </w:r>
      <w:r>
        <w:rPr>
          <w:sz w:val="18"/>
        </w:rPr>
        <w:t>s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Not At All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ab/>
        <w:t>Severe Loss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4 Hours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40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 xml:space="preserve">    SIGHT: </w:t>
      </w:r>
      <w:r>
        <w:rPr>
          <w:sz w:val="18"/>
        </w:rPr>
        <w:tab/>
        <w:t>No Significant Loss</w:t>
      </w:r>
      <w:r>
        <w:rPr>
          <w:sz w:val="18"/>
        </w:rPr>
        <w:tab/>
      </w:r>
      <w:r>
        <w:rPr>
          <w:sz w:val="22"/>
        </w:rPr>
        <w:t>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40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ab/>
        <w:t>Moderate Loss</w:t>
      </w:r>
      <w:r>
        <w:rPr>
          <w:sz w:val="18"/>
        </w:rPr>
        <w:tab/>
      </w:r>
      <w:r>
        <w:rPr>
          <w:sz w:val="22"/>
        </w:rPr>
        <w:t>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40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ab/>
        <w:t>Severe Loss</w:t>
      </w:r>
      <w:r>
        <w:rPr>
          <w:sz w:val="18"/>
        </w:rPr>
        <w:tab/>
      </w:r>
      <w:r>
        <w:rPr>
          <w:sz w:val="22"/>
        </w:rPr>
        <w:t>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040"/>
          <w:tab w:val="left" w:pos="5670"/>
          <w:tab w:val="left" w:pos="7560"/>
        </w:tabs>
        <w:spacing w:line="240" w:lineRule="exact"/>
        <w:jc w:val="center"/>
      </w:pPr>
      <w:r>
        <w:rPr>
          <w:sz w:val="18"/>
        </w:rPr>
        <w:t>Please continue on next page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1350"/>
          <w:tab w:val="left" w:pos="1920"/>
          <w:tab w:val="left" w:pos="3060"/>
          <w:tab w:val="left" w:pos="540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 2.  CAN SIT DAILY, WITH BREAK EVERY 2 HOURS, FOR: </w:t>
      </w:r>
      <w:r>
        <w:rPr>
          <w:sz w:val="18"/>
        </w:rPr>
        <w:tab/>
        <w:t xml:space="preserve"> 7. STOOPING-ENDING: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828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-202565</wp:posOffset>
                </wp:positionV>
                <wp:extent cx="6858635" cy="3749675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74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-15.95pt;width:540.05pt;height:2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Fp7gIAADc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-202565</wp:posOffset>
                </wp:positionV>
                <wp:extent cx="635" cy="3749675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-15.95pt" to="266.4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rPr>
          <w:sz w:val="22"/>
        </w:rPr>
        <w:t></w:t>
      </w:r>
      <w:r>
        <w:t>8 Hours</w:t>
      </w:r>
      <w:r>
        <w:tab/>
      </w:r>
      <w:r>
        <w:rPr>
          <w:sz w:val="22"/>
        </w:rPr>
        <w:t></w:t>
      </w:r>
      <w:r>
        <w:t>2 Hours</w:t>
      </w:r>
      <w:r>
        <w:tab/>
        <w:t xml:space="preserve">Restricted Bending </w:t>
      </w:r>
      <w:r>
        <w:tab/>
      </w:r>
      <w:r>
        <w:rPr>
          <w:sz w:val="22"/>
        </w:rPr>
        <w:t></w:t>
      </w:r>
      <w:r>
        <w:t xml:space="preserve">Yes  </w:t>
      </w:r>
      <w:r>
        <w:t xml:space="preserve">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6 Hours</w:t>
      </w:r>
      <w:r>
        <w:tab/>
      </w:r>
      <w:r>
        <w:rPr>
          <w:sz w:val="22"/>
        </w:rPr>
        <w:t></w:t>
      </w:r>
      <w:r>
        <w:t xml:space="preserve">Not At All </w:t>
      </w:r>
      <w:r>
        <w:tab/>
        <w:t>Restricted Stooping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</w:tabs>
        <w:spacing w:line="240" w:lineRule="exact"/>
      </w:pPr>
      <w:r>
        <w:tab/>
      </w:r>
      <w:r>
        <w:rPr>
          <w:sz w:val="22"/>
        </w:rPr>
        <w:t></w:t>
      </w:r>
      <w:r>
        <w:t>4 Hours</w:t>
      </w:r>
    </w:p>
    <w:p w:rsidR="00000000" w:rsidRDefault="000D620B">
      <w:pPr>
        <w:tabs>
          <w:tab w:val="left" w:pos="1350"/>
          <w:tab w:val="left" w:pos="1920"/>
          <w:tab w:val="left" w:pos="3060"/>
          <w:tab w:val="left" w:pos="5400"/>
          <w:tab w:val="left" w:pos="5670"/>
          <w:tab w:val="left" w:pos="594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8. REACHING-HANDLING: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5760"/>
          <w:tab w:val="left" w:pos="8280"/>
        </w:tabs>
        <w:spacing w:line="240" w:lineRule="exact"/>
      </w:pPr>
      <w:r>
        <w:t xml:space="preserve"> 3. </w:t>
      </w:r>
      <w:r>
        <w:rPr>
          <w:sz w:val="18"/>
        </w:rPr>
        <w:t xml:space="preserve">CAN STAND AND SIT INTERMITTENTLY, WITH BREAK, </w:t>
      </w:r>
      <w:r>
        <w:tab/>
        <w:t>Restricted above shoulders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5760"/>
          <w:tab w:val="left" w:pos="828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132715</wp:posOffset>
                </wp:positionV>
                <wp:extent cx="1189355" cy="635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10.45pt" to="19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bTogIAAJ0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</w:t>
      </w:r>
      <w:r>
        <w:rPr>
          <w:sz w:val="18"/>
        </w:rPr>
        <w:t xml:space="preserve">FOR </w:t>
      </w:r>
      <w:r>
        <w:t>(Specify hours)</w:t>
      </w:r>
      <w:r>
        <w:tab/>
        <w:t>Restricted below shoulders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5400"/>
        </w:tabs>
        <w:spacing w:line="240" w:lineRule="exact"/>
      </w:pPr>
      <w:r>
        <w:t xml:space="preserve"> 4. CA</w:t>
      </w:r>
      <w:r>
        <w:t>N WALK DAILY:</w:t>
      </w:r>
      <w:r>
        <w:tab/>
      </w:r>
      <w:r>
        <w:rPr>
          <w:sz w:val="18"/>
        </w:rPr>
        <w:t xml:space="preserve"> 9.</w:t>
      </w:r>
      <w:r>
        <w:t xml:space="preserve"> </w:t>
      </w:r>
      <w:r>
        <w:rPr>
          <w:sz w:val="18"/>
        </w:rPr>
        <w:t>USE OF HANDS RESTRICTED: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38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Less than 100 yards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56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 xml:space="preserve">About 250 yards (1 city block) </w:t>
      </w:r>
      <w:r>
        <w:tab/>
        <w:t>Simple Grasping</w:t>
      </w:r>
      <w:r>
        <w:tab/>
        <w:t>Right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56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One quarter mile (440 yards)</w:t>
      </w:r>
      <w:r>
        <w:tab/>
      </w:r>
      <w:r>
        <w:tab/>
        <w:t>Left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56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No restrictions</w:t>
      </w:r>
    </w:p>
    <w:p w:rsidR="00000000" w:rsidRDefault="000D620B">
      <w:pPr>
        <w:tabs>
          <w:tab w:val="left" w:pos="5760"/>
          <w:tab w:val="left" w:pos="7560"/>
          <w:tab w:val="left" w:pos="8280"/>
        </w:tabs>
        <w:spacing w:line="240" w:lineRule="exact"/>
      </w:pPr>
      <w:r>
        <w:tab/>
        <w:t>Pushing &amp; Pulling</w:t>
      </w:r>
      <w:r>
        <w:tab/>
        <w:t>Right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5760"/>
          <w:tab w:val="left" w:pos="7560"/>
          <w:tab w:val="left" w:pos="8280"/>
        </w:tabs>
        <w:spacing w:line="240" w:lineRule="exact"/>
      </w:pPr>
      <w:r>
        <w:t xml:space="preserve"> 5. </w:t>
      </w:r>
      <w:r>
        <w:rPr>
          <w:sz w:val="18"/>
        </w:rPr>
        <w:t xml:space="preserve">LIFTING: THE MOST </w:t>
      </w:r>
      <w:r>
        <w:rPr>
          <w:sz w:val="18"/>
        </w:rPr>
        <w:t>REASONABLE LIFTING EXPECTATION</w:t>
      </w:r>
      <w:r>
        <w:tab/>
      </w:r>
      <w:r>
        <w:tab/>
        <w:t>Left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560"/>
        </w:tabs>
        <w:spacing w:line="240" w:lineRule="exact"/>
      </w:pPr>
      <w:r>
        <w:t xml:space="preserve">     </w:t>
      </w:r>
      <w:r>
        <w:rPr>
          <w:sz w:val="18"/>
        </w:rPr>
        <w:t>FOR</w:t>
      </w:r>
      <w:r>
        <w:t xml:space="preserve"> </w:t>
      </w:r>
      <w:r>
        <w:rPr>
          <w:sz w:val="18"/>
        </w:rPr>
        <w:t>THIS INDIVIDUAL IS: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56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100 lbs. occasionally to 50 lbs. frequently</w:t>
      </w:r>
      <w:r>
        <w:tab/>
        <w:t>Fine Manipulation</w:t>
      </w:r>
      <w:r>
        <w:tab/>
        <w:t xml:space="preserve">Right 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56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50 lbs. occasionally to 25 lbs. frequently</w:t>
      </w:r>
      <w:r>
        <w:tab/>
      </w:r>
      <w:r>
        <w:tab/>
        <w:t>Left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760"/>
          <w:tab w:val="left" w:pos="738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20 lbs. occasionally to 10 lbs. f</w:t>
      </w:r>
      <w:r>
        <w:t>requently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400"/>
          <w:tab w:val="left" w:pos="738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 xml:space="preserve">10 lbs. maximum </w:t>
      </w:r>
      <w:r>
        <w:tab/>
        <w:t xml:space="preserve">10. </w:t>
      </w:r>
      <w:r>
        <w:rPr>
          <w:sz w:val="18"/>
        </w:rPr>
        <w:t>USE OF FEET RESTRICTED FOR TREADING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5400"/>
          <w:tab w:val="left" w:pos="7380"/>
          <w:tab w:val="left" w:pos="8280"/>
        </w:tabs>
        <w:spacing w:line="240" w:lineRule="exact"/>
      </w:pPr>
      <w:r>
        <w:tab/>
      </w:r>
      <w:r>
        <w:rPr>
          <w:sz w:val="22"/>
        </w:rPr>
        <w:t></w:t>
      </w:r>
      <w:r>
        <w:t>No Limitations on Individual</w:t>
      </w:r>
      <w:r>
        <w:tab/>
        <w:t xml:space="preserve">      (as in operating foot controls)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7560"/>
          <w:tab w:val="left" w:pos="8280"/>
        </w:tabs>
        <w:spacing w:line="240" w:lineRule="exact"/>
      </w:pPr>
      <w:r>
        <w:t xml:space="preserve"> 6.</w:t>
      </w:r>
      <w:r>
        <w:rPr>
          <w:sz w:val="18"/>
        </w:rPr>
        <w:t xml:space="preserve"> CLIMBING</w:t>
      </w:r>
      <w:r>
        <w:rPr>
          <w:sz w:val="18"/>
        </w:rPr>
        <w:noBreakHyphen/>
        <w:t xml:space="preserve">BALANCING:   </w:t>
      </w:r>
      <w:r>
        <w:t xml:space="preserve">Restricted   </w:t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  <w:r>
        <w:tab/>
        <w:t>Right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7560"/>
          <w:tab w:val="left" w:pos="8280"/>
        </w:tabs>
        <w:spacing w:line="240" w:lineRule="exact"/>
      </w:pPr>
      <w:r>
        <w:t xml:space="preserve">     Can climb one flight of stairs without pause </w:t>
      </w:r>
      <w:r>
        <w:t xml:space="preserve">   </w:t>
      </w:r>
      <w:r>
        <w:rPr>
          <w:sz w:val="22"/>
        </w:rPr>
        <w:t></w:t>
      </w:r>
      <w:r>
        <w:t xml:space="preserve">Yes  </w:t>
      </w:r>
      <w:r>
        <w:rPr>
          <w:sz w:val="22"/>
        </w:rPr>
        <w:t></w:t>
      </w:r>
      <w:r>
        <w:t>No</w:t>
      </w:r>
      <w:r>
        <w:tab/>
        <w:t>Left</w:t>
      </w:r>
      <w:r>
        <w:tab/>
      </w:r>
      <w:r>
        <w:rPr>
          <w:sz w:val="22"/>
        </w:rPr>
        <w:t></w:t>
      </w:r>
      <w:r>
        <w:t xml:space="preserve">Yes   </w:t>
      </w:r>
      <w:r>
        <w:rPr>
          <w:sz w:val="22"/>
        </w:rPr>
        <w:t></w:t>
      </w:r>
      <w: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58635" cy="950595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.45pt;width:540.05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" o:allowincell="f" filled="f"/>
            </w:pict>
          </mc:Fallback>
        </mc:AlternateContent>
      </w:r>
      <w:r>
        <w:t xml:space="preserve"> </w:t>
      </w:r>
      <w:r>
        <w:rPr>
          <w:sz w:val="18"/>
        </w:rPr>
        <w:t>VOCATIONAL ENVIRONMENT CONDITIONS:  (</w:t>
      </w:r>
      <w:r>
        <w:rPr>
          <w:i/>
          <w:sz w:val="18"/>
        </w:rPr>
        <w:t>Check if contraindicated</w:t>
      </w:r>
      <w:r>
        <w:rPr>
          <w:sz w:val="18"/>
        </w:rPr>
        <w:t>)</w:t>
      </w:r>
    </w:p>
    <w:p w:rsidR="00000000" w:rsidRDefault="000D620B">
      <w:pPr>
        <w:tabs>
          <w:tab w:val="left" w:pos="270"/>
          <w:tab w:val="left" w:pos="3510"/>
          <w:tab w:val="left" w:pos="6480"/>
        </w:tabs>
        <w:spacing w:line="240" w:lineRule="exact"/>
      </w:pPr>
      <w:r>
        <w:rPr>
          <w:sz w:val="18"/>
        </w:rPr>
        <w:tab/>
      </w:r>
      <w:r>
        <w:rPr>
          <w:sz w:val="22"/>
        </w:rPr>
        <w:t></w:t>
      </w:r>
      <w:r>
        <w:t>Unprotected heights</w:t>
      </w:r>
      <w:r>
        <w:rPr>
          <w:sz w:val="18"/>
        </w:rPr>
        <w:tab/>
      </w:r>
      <w:r>
        <w:rPr>
          <w:sz w:val="22"/>
        </w:rPr>
        <w:t></w:t>
      </w:r>
      <w:r>
        <w:t>Exposed to marked changes in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2"/>
        </w:rPr>
        <w:t></w:t>
      </w:r>
      <w:r>
        <w:t>Being around moving machinery or other hazards</w:t>
      </w:r>
    </w:p>
    <w:p w:rsidR="00000000" w:rsidRDefault="000D620B">
      <w:pPr>
        <w:tabs>
          <w:tab w:val="left" w:pos="270"/>
          <w:tab w:val="left" w:pos="3510"/>
          <w:tab w:val="left" w:pos="6480"/>
        </w:tabs>
        <w:spacing w:line="240" w:lineRule="exact"/>
        <w:rPr>
          <w:sz w:val="18"/>
        </w:rPr>
      </w:pPr>
      <w:r>
        <w:rPr>
          <w:sz w:val="18"/>
        </w:rPr>
        <w:tab/>
      </w:r>
      <w:r>
        <w:rPr>
          <w:sz w:val="22"/>
        </w:rPr>
        <w:t></w:t>
      </w:r>
      <w:r>
        <w:t>Driving Automotive Equipment</w:t>
      </w:r>
      <w:r>
        <w:rPr>
          <w:sz w:val="18"/>
        </w:rPr>
        <w:tab/>
        <w:t xml:space="preserve">     </w:t>
      </w:r>
      <w:r>
        <w:t>temperature and humidity</w:t>
      </w:r>
      <w:r>
        <w:rPr>
          <w:sz w:val="18"/>
        </w:rPr>
        <w:tab/>
      </w:r>
      <w:r>
        <w:rPr>
          <w:sz w:val="22"/>
        </w:rPr>
        <w:t></w:t>
      </w:r>
      <w:r>
        <w:t>Exposure to dust, fumes &amp; gases</w:t>
      </w:r>
    </w:p>
    <w:p w:rsidR="00000000" w:rsidRDefault="000D620B">
      <w:pPr>
        <w:tabs>
          <w:tab w:val="left" w:pos="270"/>
          <w:tab w:val="left" w:pos="3510"/>
          <w:tab w:val="left" w:pos="6480"/>
        </w:tabs>
        <w:spacing w:line="240" w:lineRule="exact"/>
        <w:rPr>
          <w:sz w:val="18"/>
        </w:rPr>
      </w:pPr>
      <w:r>
        <w:rPr>
          <w:sz w:val="18"/>
        </w:rPr>
        <w:tab/>
      </w:r>
      <w:r>
        <w:rPr>
          <w:sz w:val="22"/>
        </w:rPr>
        <w:t></w:t>
      </w:r>
      <w:r>
        <w:t>Cold (below 40 degrees)</w:t>
      </w:r>
      <w:r>
        <w:rPr>
          <w:sz w:val="18"/>
        </w:rPr>
        <w:tab/>
      </w:r>
      <w:r>
        <w:rPr>
          <w:sz w:val="22"/>
        </w:rPr>
        <w:t></w:t>
      </w:r>
      <w:r>
        <w:t>Noise</w:t>
      </w:r>
      <w:r>
        <w:rPr>
          <w:sz w:val="18"/>
        </w:rPr>
        <w:tab/>
      </w:r>
      <w:r>
        <w:rPr>
          <w:sz w:val="22"/>
        </w:rPr>
        <w:t></w:t>
      </w:r>
      <w:r>
        <w:t>Noxious smells</w:t>
      </w:r>
    </w:p>
    <w:p w:rsidR="00000000" w:rsidRDefault="000D620B">
      <w:pPr>
        <w:tabs>
          <w:tab w:val="left" w:pos="270"/>
          <w:tab w:val="left" w:pos="3510"/>
          <w:tab w:val="left" w:pos="6480"/>
        </w:tabs>
        <w:spacing w:line="240" w:lineRule="exact"/>
        <w:rPr>
          <w:sz w:val="18"/>
        </w:rPr>
      </w:pPr>
      <w:r>
        <w:rPr>
          <w:sz w:val="18"/>
        </w:rPr>
        <w:tab/>
      </w:r>
      <w:r>
        <w:rPr>
          <w:sz w:val="22"/>
        </w:rPr>
        <w:t></w:t>
      </w:r>
      <w:r>
        <w:t>Heat (100 degrees or above)</w:t>
      </w:r>
      <w:r>
        <w:rPr>
          <w:sz w:val="18"/>
        </w:rPr>
        <w:tab/>
      </w:r>
      <w:r>
        <w:rPr>
          <w:sz w:val="22"/>
        </w:rPr>
        <w:t></w:t>
      </w:r>
      <w:r>
        <w:t xml:space="preserve">Vibration </w:t>
      </w:r>
      <w:r>
        <w:rPr>
          <w:sz w:val="18"/>
        </w:rPr>
        <w:tab/>
      </w:r>
      <w:r>
        <w:rPr>
          <w:sz w:val="22"/>
        </w:rPr>
        <w:t></w:t>
      </w:r>
      <w:r>
        <w:t>Swing shift work hours</w:t>
      </w:r>
    </w:p>
    <w:p w:rsidR="00000000" w:rsidRDefault="000D620B">
      <w:pPr>
        <w:tabs>
          <w:tab w:val="left" w:pos="270"/>
          <w:tab w:val="left" w:pos="3510"/>
          <w:tab w:val="left" w:pos="6480"/>
        </w:tabs>
        <w:spacing w:line="240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</w:t>
      </w:r>
      <w:r>
        <w:t>Other</w:t>
      </w:r>
      <w:r>
        <w:rPr>
          <w:sz w:val="18"/>
        </w:rPr>
        <w:t xml:space="preserve">  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510"/>
          <w:tab w:val="left" w:pos="3840"/>
          <w:tab w:val="left" w:pos="4800"/>
          <w:tab w:val="left" w:pos="5760"/>
        </w:tabs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122555</wp:posOffset>
                </wp:positionV>
                <wp:extent cx="635" cy="366395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9.65pt" to="266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540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858635" cy="366395"/>
                <wp:effectExtent l="0" t="0" r="0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.65pt;width:540.0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-126365</wp:posOffset>
                </wp:positionV>
                <wp:extent cx="2195195" cy="635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9.95pt" to="532.8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8"/>
        </w:rPr>
        <w:t xml:space="preserve"> PROGNOSIS FOR RETURN TO WORK:</w:t>
      </w:r>
      <w:r>
        <w:rPr>
          <w:sz w:val="18"/>
        </w:rPr>
        <w:tab/>
        <w:t>CONDITION IS:</w:t>
      </w:r>
    </w:p>
    <w:p w:rsidR="00000000" w:rsidRDefault="000D620B">
      <w:pPr>
        <w:tabs>
          <w:tab w:val="left" w:pos="270"/>
          <w:tab w:val="left" w:pos="1260"/>
          <w:tab w:val="left" w:pos="2160"/>
          <w:tab w:val="left" w:pos="5580"/>
          <w:tab w:val="left" w:pos="6660"/>
          <w:tab w:val="left" w:pos="8730"/>
          <w:tab w:val="left" w:pos="9990"/>
        </w:tabs>
        <w:spacing w:line="240" w:lineRule="exact"/>
        <w:rPr>
          <w:sz w:val="18"/>
        </w:rPr>
      </w:pP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Good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Fair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Poor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 xml:space="preserve">Stable 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Slowly Progessive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Chronic</w:t>
      </w:r>
      <w:r>
        <w:rPr>
          <w:sz w:val="18"/>
        </w:rPr>
        <w:tab/>
      </w:r>
      <w:r>
        <w:rPr>
          <w:sz w:val="22"/>
        </w:rPr>
        <w:t></w:t>
      </w:r>
      <w:r>
        <w:rPr>
          <w:sz w:val="18"/>
        </w:rPr>
        <w:t>Acute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6858635" cy="823595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-.95pt;width:540.05pt;height:6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ST7g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" o:allowincell="f" filled="f"/>
            </w:pict>
          </mc:Fallback>
        </mc:AlternateContent>
      </w:r>
      <w:r>
        <w:rPr>
          <w:sz w:val="18"/>
        </w:rPr>
        <w:t xml:space="preserve"> WILL TREATMENT SUBSTANTIALLY IMPROVE FUNCTION OR EMPLOYABILITY?          </w:t>
      </w:r>
      <w:r>
        <w:rPr>
          <w:sz w:val="22"/>
        </w:rPr>
        <w:t></w:t>
      </w:r>
      <w:r>
        <w:rPr>
          <w:sz w:val="18"/>
        </w:rPr>
        <w:t xml:space="preserve">Yes      </w:t>
      </w:r>
      <w:r>
        <w:rPr>
          <w:sz w:val="22"/>
        </w:rPr>
        <w:t></w:t>
      </w:r>
      <w:r>
        <w:rPr>
          <w:sz w:val="18"/>
        </w:rPr>
        <w:t>No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8"/>
        </w:rPr>
      </w:pPr>
      <w:r>
        <w:rPr>
          <w:sz w:val="18"/>
        </w:rPr>
        <w:t xml:space="preserve"> If Yes, how?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858635" cy="615315"/>
                <wp:effectExtent l="0" t="0" r="0" b="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61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11.65pt;width:540.05pt;height:4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" o:allowincell="f" filled="f"/>
            </w:pict>
          </mc:Fallback>
        </mc:AlternateConten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4800"/>
          <w:tab w:val="left" w:pos="5760"/>
        </w:tabs>
        <w:spacing w:line="240" w:lineRule="exact"/>
        <w:rPr>
          <w:sz w:val="18"/>
        </w:rPr>
      </w:pPr>
      <w:r>
        <w:rPr>
          <w:sz w:val="18"/>
        </w:rPr>
        <w:t xml:space="preserve"> PROGNOSIS:    Life expectancy:  </w:t>
      </w:r>
      <w:r>
        <w:rPr>
          <w:sz w:val="18"/>
        </w:rPr>
        <w:tab/>
        <w:t xml:space="preserve">Work Expectancy (Time):   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635</wp:posOffset>
                </wp:positionV>
                <wp:extent cx="2378075" cy="635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.05pt" to="53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635</wp:posOffset>
                </wp:positionV>
                <wp:extent cx="1372235" cy="635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05pt" to="237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144780</wp:posOffset>
                </wp:positionV>
                <wp:extent cx="4206875" cy="635"/>
                <wp:effectExtent l="0" t="0" r="0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1.4pt" to="532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kLogIAAJw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8"/>
        </w:rPr>
        <w:t xml:space="preserve"> RECOMMEND: Consult, Treatment, Etc. (Specify)   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858635" cy="823595"/>
                <wp:effectExtent l="0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.2pt;width:540.05pt;height:64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k17A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" o:allowincell="f" filled="f"/>
            </w:pict>
          </mc:Fallback>
        </mc:AlternateContent>
      </w:r>
      <w:r>
        <w:rPr>
          <w:sz w:val="18"/>
        </w:rPr>
        <w:t xml:space="preserve"> ADDITIONAL </w:t>
      </w:r>
      <w:r>
        <w:rPr>
          <w:sz w:val="18"/>
        </w:rPr>
        <w:t>REMARKS:</w:t>
      </w: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spacing w:line="240" w:lineRule="exact"/>
      </w:pPr>
    </w:p>
    <w:p w:rsidR="00000000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5400"/>
          <w:tab w:val="left" w:pos="5760"/>
        </w:tabs>
        <w:spacing w:line="240" w:lineRule="exact"/>
        <w:rPr>
          <w:b/>
          <w:sz w:val="16"/>
        </w:rPr>
      </w:pPr>
      <w:r>
        <w:rPr>
          <w:b/>
          <w:i/>
          <w:sz w:val="18"/>
        </w:rPr>
        <w:t xml:space="preserve"> Please sign &amp; date this form before returning to DVR counselor</w:t>
      </w:r>
      <w:r>
        <w:rPr>
          <w:b/>
          <w:sz w:val="16"/>
        </w:rPr>
        <w:tab/>
      </w:r>
      <w:r>
        <w:rPr>
          <w:b/>
          <w:sz w:val="18"/>
        </w:rPr>
        <w:t>Return Completed Form to:</w:t>
      </w:r>
    </w:p>
    <w:p w:rsidR="00000000" w:rsidRDefault="000D620B">
      <w:pPr>
        <w:tabs>
          <w:tab w:val="left" w:pos="384"/>
          <w:tab w:val="left" w:pos="960"/>
          <w:tab w:val="left" w:pos="549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3475355" cy="1097915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66.4pt;margin-top:.6pt;width:273.65pt;height:86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Q8A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292475" cy="1097915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.6pt;width:259.25pt;height:8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" o:allowincell="f" filled="f"/>
            </w:pict>
          </mc:Fallback>
        </mc:AlternateContent>
      </w:r>
      <w:r>
        <w:rPr>
          <w:sz w:val="16"/>
        </w:rPr>
        <w:t xml:space="preserve"> </w:t>
      </w:r>
      <w:r>
        <w:rPr>
          <w:sz w:val="18"/>
        </w:rPr>
        <w:t xml:space="preserve">Date of Exam:   </w:t>
      </w:r>
      <w:r>
        <w:rPr>
          <w:sz w:val="16"/>
        </w:rP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00000" w:rsidRDefault="000D620B">
      <w:pPr>
        <w:tabs>
          <w:tab w:val="left" w:pos="549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21590</wp:posOffset>
                </wp:positionV>
                <wp:extent cx="2378075" cy="635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.7pt" to="252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00000" w:rsidRDefault="000D620B">
      <w:pPr>
        <w:tabs>
          <w:tab w:val="left" w:pos="384"/>
          <w:tab w:val="left" w:pos="960"/>
          <w:tab w:val="left" w:pos="5490"/>
        </w:tabs>
        <w:spacing w:line="240" w:lineRule="exact"/>
      </w:pPr>
      <w:r>
        <w:rPr>
          <w:sz w:val="16"/>
        </w:rPr>
        <w:t xml:space="preserve"> </w:t>
      </w:r>
      <w:r>
        <w:rPr>
          <w:sz w:val="18"/>
        </w:rPr>
        <w:t>Physician Signature:</w:t>
      </w:r>
      <w:r>
        <w:rPr>
          <w:sz w:val="16"/>
        </w:rP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00000" w:rsidRDefault="000D620B">
      <w:pPr>
        <w:tabs>
          <w:tab w:val="left" w:pos="549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5080</wp:posOffset>
                </wp:positionV>
                <wp:extent cx="2195195" cy="1905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.4pt" to="25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16"/>
        </w:rPr>
        <w:t xml:space="preserve"> </w:t>
      </w:r>
      <w:r>
        <w:rPr>
          <w:sz w:val="18"/>
        </w:rPr>
        <w:t>Address:</w:t>
      </w:r>
      <w:r>
        <w:rPr>
          <w:sz w:val="16"/>
        </w:rPr>
        <w:t xml:space="preserve"> </w:t>
      </w:r>
      <w:r>
        <w:rPr>
          <w:sz w:val="16"/>
        </w:rP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00000" w:rsidRDefault="000D620B">
      <w:pPr>
        <w:tabs>
          <w:tab w:val="left" w:pos="5490"/>
        </w:tabs>
        <w:spacing w:line="240" w:lineRule="exact"/>
      </w:pPr>
      <w:r>
        <w:t xml:space="preserve"> 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00000" w:rsidRDefault="000D620B">
      <w:pPr>
        <w:tabs>
          <w:tab w:val="left" w:pos="5490"/>
        </w:tabs>
        <w:spacing w:line="240" w:lineRule="exact"/>
      </w:pPr>
      <w:r>
        <w:t xml:space="preserve"> 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D620B" w:rsidRDefault="000D620B">
      <w:pPr>
        <w:tabs>
          <w:tab w:val="left" w:pos="384"/>
          <w:tab w:val="left" w:pos="960"/>
          <w:tab w:val="left" w:pos="1920"/>
          <w:tab w:val="left" w:pos="2880"/>
          <w:tab w:val="left" w:pos="3840"/>
          <w:tab w:val="left" w:pos="4800"/>
          <w:tab w:val="left" w:pos="5400"/>
          <w:tab w:val="left" w:pos="5760"/>
        </w:tabs>
        <w:spacing w:line="240" w:lineRule="exact"/>
      </w:pPr>
      <w:r>
        <w:rPr>
          <w:sz w:val="18"/>
        </w:rPr>
        <w:t>Phone: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rPr>
          <w:sz w:val="18"/>
        </w:rPr>
        <w:t>Counselor's Phone No:</w:t>
      </w:r>
      <w:r>
        <w:rPr>
          <w:sz w:val="16"/>
        </w:rPr>
        <w:t xml:space="preserve"> 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0D620B">
      <w:footnotePr>
        <w:numRestart w:val="eachSect"/>
      </w:footnotePr>
      <w:type w:val="continuous"/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attachedTemplate r:id="rId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B"/>
    <w:rsid w:val="000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5%20Website\OVR\documents\forms\other\specific\genm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ADA20-6E6A-457B-824C-DC2A2F3A6383}"/>
</file>

<file path=customXml/itemProps2.xml><?xml version="1.0" encoding="utf-8"?>
<ds:datastoreItem xmlns:ds="http://schemas.openxmlformats.org/officeDocument/2006/customXml" ds:itemID="{57D816FC-8D32-4EB9-BA79-30E2F9AF110E}"/>
</file>

<file path=customXml/itemProps3.xml><?xml version="1.0" encoding="utf-8"?>
<ds:datastoreItem xmlns:ds="http://schemas.openxmlformats.org/officeDocument/2006/customXml" ds:itemID="{DA36B215-F778-4969-9B46-330F47B07DDF}"/>
</file>

<file path=docProps/app.xml><?xml version="1.0" encoding="utf-8"?>
<Properties xmlns="http://schemas.openxmlformats.org/officeDocument/2006/extended-properties" xmlns:vt="http://schemas.openxmlformats.org/officeDocument/2006/docPropsVTypes">
  <Template>genmed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3 (REV 8/92)</vt:lpstr>
    </vt:vector>
  </TitlesOfParts>
  <Company>Cabinet Workforce Development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3 (REV 8/92)</dc:title>
  <dc:creator>Soard, Nanci (OVR-FK)</dc:creator>
  <cp:lastModifiedBy>Soard, Nanci (OVR-FK)</cp:lastModifiedBy>
  <cp:revision>1</cp:revision>
  <cp:lastPrinted>1601-01-01T00:00:00Z</cp:lastPrinted>
  <dcterms:created xsi:type="dcterms:W3CDTF">2015-02-06T19:05:00Z</dcterms:created>
  <dcterms:modified xsi:type="dcterms:W3CDTF">2015-02-06T19:05:00Z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